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CD" w:rsidRDefault="00D266CD" w:rsidP="0019261C">
      <w:pPr>
        <w:tabs>
          <w:tab w:val="left" w:pos="2160"/>
        </w:tabs>
        <w:jc w:val="center"/>
        <w:rPr>
          <w:sz w:val="26"/>
          <w:szCs w:val="26"/>
        </w:rPr>
      </w:pPr>
    </w:p>
    <w:p w:rsidR="00D266CD" w:rsidRDefault="00D266CD" w:rsidP="0019261C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GAP TARIMSAL ARAŞTIRMA ENSTİTÜSÜ MÜDÜRLÜĞÜNE</w:t>
      </w:r>
    </w:p>
    <w:p w:rsidR="00D266CD" w:rsidRPr="00C97518" w:rsidRDefault="00D266CD" w:rsidP="0019261C">
      <w:pPr>
        <w:spacing w:after="0" w:line="240" w:lineRule="auto"/>
        <w:ind w:left="2124" w:firstLine="708"/>
        <w:jc w:val="center"/>
        <w:rPr>
          <w:b/>
          <w:bCs/>
          <w:sz w:val="26"/>
          <w:szCs w:val="26"/>
          <w:u w:val="single"/>
        </w:rPr>
      </w:pPr>
      <w:r w:rsidRPr="00C97518">
        <w:rPr>
          <w:b/>
          <w:bCs/>
          <w:sz w:val="26"/>
          <w:szCs w:val="26"/>
        </w:rPr>
        <w:t xml:space="preserve">                                  </w:t>
      </w:r>
      <w:r w:rsidRPr="00C97518">
        <w:rPr>
          <w:b/>
          <w:bCs/>
          <w:sz w:val="26"/>
          <w:szCs w:val="26"/>
          <w:u w:val="single"/>
        </w:rPr>
        <w:t>ŞANLIURFA</w:t>
      </w:r>
    </w:p>
    <w:p w:rsidR="00D266CD" w:rsidRDefault="00D266CD" w:rsidP="0019261C">
      <w:pPr>
        <w:rPr>
          <w:sz w:val="26"/>
          <w:szCs w:val="26"/>
        </w:rPr>
      </w:pPr>
    </w:p>
    <w:p w:rsidR="00D266CD" w:rsidRPr="00380AF5" w:rsidRDefault="00D266CD" w:rsidP="0019261C">
      <w:pPr>
        <w:rPr>
          <w:sz w:val="26"/>
          <w:szCs w:val="26"/>
        </w:rPr>
      </w:pPr>
    </w:p>
    <w:p w:rsidR="00D266CD" w:rsidRDefault="00D266CD" w:rsidP="0019261C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 Üniversitesi ……………………….. Fakültesi …………………………………………….. Bölümünde ……………………………………. numaralı ….. Sınıf öğrencisiyim. 2016-2017 Eğitim Öğretim Yılı ….…. Günlük Zorunlu Yaz Dönemi Stajını Enstitü Müdürlüğünüzde yapmak istiyorum. Gereğini müsaadelerinize arz ederim. ……./……../2017</w:t>
      </w:r>
    </w:p>
    <w:p w:rsidR="00D266CD" w:rsidRPr="00380AF5" w:rsidRDefault="00D266CD" w:rsidP="0019261C">
      <w:pPr>
        <w:rPr>
          <w:sz w:val="26"/>
          <w:szCs w:val="26"/>
        </w:rPr>
      </w:pPr>
    </w:p>
    <w:p w:rsidR="00D266CD" w:rsidRPr="00380AF5" w:rsidRDefault="00D266CD" w:rsidP="00014E81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………………………………………….</w:t>
      </w:r>
    </w:p>
    <w:p w:rsidR="00D266CD" w:rsidRDefault="00D266CD" w:rsidP="0019261C">
      <w:pPr>
        <w:rPr>
          <w:sz w:val="26"/>
          <w:szCs w:val="26"/>
        </w:rPr>
      </w:pPr>
    </w:p>
    <w:p w:rsidR="00D266CD" w:rsidRPr="00380AF5" w:rsidRDefault="00D266CD" w:rsidP="0019261C">
      <w:pPr>
        <w:rPr>
          <w:sz w:val="26"/>
          <w:szCs w:val="26"/>
        </w:rPr>
      </w:pPr>
      <w:r w:rsidRPr="00014E81">
        <w:rPr>
          <w:b/>
          <w:bCs/>
          <w:sz w:val="26"/>
          <w:szCs w:val="26"/>
        </w:rPr>
        <w:t>T.C. Kimlik No:</w:t>
      </w:r>
      <w:r>
        <w:rPr>
          <w:sz w:val="26"/>
          <w:szCs w:val="26"/>
        </w:rPr>
        <w:t xml:space="preserve"> …………………………………….</w:t>
      </w:r>
    </w:p>
    <w:p w:rsidR="00D266CD" w:rsidRDefault="00D266CD" w:rsidP="0019261C">
      <w:pPr>
        <w:rPr>
          <w:b/>
          <w:bCs/>
          <w:sz w:val="26"/>
          <w:szCs w:val="26"/>
        </w:rPr>
      </w:pPr>
    </w:p>
    <w:p w:rsidR="00D266CD" w:rsidRDefault="00D266CD" w:rsidP="0019261C">
      <w:pPr>
        <w:rPr>
          <w:sz w:val="26"/>
          <w:szCs w:val="26"/>
        </w:rPr>
      </w:pPr>
    </w:p>
    <w:p w:rsidR="00D266CD" w:rsidRDefault="00D266CD" w:rsidP="0019261C">
      <w:pPr>
        <w:rPr>
          <w:sz w:val="26"/>
          <w:szCs w:val="26"/>
        </w:rPr>
      </w:pPr>
      <w:r w:rsidRPr="00FA66A0">
        <w:rPr>
          <w:b/>
          <w:bCs/>
          <w:sz w:val="26"/>
          <w:szCs w:val="26"/>
        </w:rPr>
        <w:t>ADRES :</w:t>
      </w:r>
      <w:r>
        <w:rPr>
          <w:sz w:val="26"/>
          <w:szCs w:val="26"/>
        </w:rPr>
        <w:t xml:space="preserve"> ……………………………………..………….……</w:t>
      </w:r>
    </w:p>
    <w:p w:rsidR="00D266CD" w:rsidRDefault="00D266CD" w:rsidP="0019261C">
      <w:pPr>
        <w:rPr>
          <w:sz w:val="26"/>
          <w:szCs w:val="26"/>
        </w:rPr>
      </w:pPr>
      <w:r>
        <w:rPr>
          <w:sz w:val="26"/>
          <w:szCs w:val="26"/>
        </w:rPr>
        <w:t>………….……………………………………….…………..….</w:t>
      </w:r>
    </w:p>
    <w:p w:rsidR="00D266CD" w:rsidRDefault="00D266CD" w:rsidP="0019261C">
      <w:pPr>
        <w:rPr>
          <w:sz w:val="26"/>
          <w:szCs w:val="26"/>
        </w:rPr>
      </w:pPr>
      <w:r w:rsidRPr="00014E81">
        <w:rPr>
          <w:b/>
          <w:bCs/>
          <w:sz w:val="26"/>
          <w:szCs w:val="26"/>
        </w:rPr>
        <w:t>TEL :</w:t>
      </w:r>
      <w:r>
        <w:rPr>
          <w:sz w:val="26"/>
          <w:szCs w:val="26"/>
        </w:rPr>
        <w:t xml:space="preserve"> ………….…………………………………..………….</w:t>
      </w:r>
    </w:p>
    <w:p w:rsidR="00D266CD" w:rsidRDefault="00D266CD" w:rsidP="0019261C">
      <w:pPr>
        <w:rPr>
          <w:sz w:val="26"/>
          <w:szCs w:val="26"/>
        </w:rPr>
      </w:pPr>
    </w:p>
    <w:p w:rsidR="00D266CD" w:rsidRDefault="00D266CD" w:rsidP="0019261C">
      <w:pPr>
        <w:spacing w:after="0" w:line="240" w:lineRule="auto"/>
        <w:rPr>
          <w:sz w:val="26"/>
          <w:szCs w:val="26"/>
        </w:rPr>
      </w:pPr>
    </w:p>
    <w:p w:rsidR="00D266CD" w:rsidRDefault="00D266CD" w:rsidP="0019261C">
      <w:pPr>
        <w:spacing w:after="0" w:line="240" w:lineRule="auto"/>
        <w:rPr>
          <w:sz w:val="26"/>
          <w:szCs w:val="26"/>
        </w:rPr>
      </w:pPr>
    </w:p>
    <w:p w:rsidR="00D266CD" w:rsidRDefault="00D266CD" w:rsidP="0019261C">
      <w:pPr>
        <w:spacing w:after="0" w:line="240" w:lineRule="auto"/>
        <w:rPr>
          <w:sz w:val="26"/>
          <w:szCs w:val="26"/>
        </w:rPr>
      </w:pPr>
    </w:p>
    <w:p w:rsidR="00D266CD" w:rsidRDefault="00D266CD" w:rsidP="0019261C">
      <w:pPr>
        <w:spacing w:after="0" w:line="240" w:lineRule="auto"/>
        <w:rPr>
          <w:sz w:val="26"/>
          <w:szCs w:val="26"/>
        </w:rPr>
      </w:pPr>
    </w:p>
    <w:p w:rsidR="00D266CD" w:rsidRDefault="00D266CD" w:rsidP="0019261C">
      <w:pPr>
        <w:spacing w:after="0" w:line="240" w:lineRule="auto"/>
        <w:rPr>
          <w:sz w:val="26"/>
          <w:szCs w:val="26"/>
        </w:rPr>
      </w:pPr>
    </w:p>
    <w:p w:rsidR="00D266CD" w:rsidRDefault="00D266CD" w:rsidP="0019261C">
      <w:pPr>
        <w:spacing w:after="0" w:line="240" w:lineRule="auto"/>
        <w:rPr>
          <w:sz w:val="26"/>
          <w:szCs w:val="26"/>
        </w:rPr>
      </w:pPr>
    </w:p>
    <w:p w:rsidR="00D266CD" w:rsidRDefault="00D266CD" w:rsidP="0019261C">
      <w:pPr>
        <w:spacing w:after="0" w:line="240" w:lineRule="auto"/>
        <w:rPr>
          <w:sz w:val="26"/>
          <w:szCs w:val="26"/>
        </w:rPr>
      </w:pPr>
    </w:p>
    <w:p w:rsidR="00D266CD" w:rsidRPr="0019261C" w:rsidRDefault="00D266CD" w:rsidP="0019261C"/>
    <w:sectPr w:rsidR="00D266CD" w:rsidRPr="0019261C" w:rsidSect="00FD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6CD" w:rsidRDefault="00D266CD" w:rsidP="007B5414">
      <w:pPr>
        <w:spacing w:after="0" w:line="240" w:lineRule="auto"/>
      </w:pPr>
      <w:r>
        <w:separator/>
      </w:r>
    </w:p>
  </w:endnote>
  <w:endnote w:type="continuationSeparator" w:id="1">
    <w:p w:rsidR="00D266CD" w:rsidRDefault="00D266CD" w:rsidP="007B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6CD" w:rsidRDefault="00D266CD" w:rsidP="007B5414">
      <w:pPr>
        <w:spacing w:after="0" w:line="240" w:lineRule="auto"/>
      </w:pPr>
      <w:r>
        <w:separator/>
      </w:r>
    </w:p>
  </w:footnote>
  <w:footnote w:type="continuationSeparator" w:id="1">
    <w:p w:rsidR="00D266CD" w:rsidRDefault="00D266CD" w:rsidP="007B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58E"/>
    <w:multiLevelType w:val="multilevel"/>
    <w:tmpl w:val="84BE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82609"/>
    <w:multiLevelType w:val="multilevel"/>
    <w:tmpl w:val="DCB0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1B5613"/>
    <w:multiLevelType w:val="multilevel"/>
    <w:tmpl w:val="C74C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A4591"/>
    <w:multiLevelType w:val="multilevel"/>
    <w:tmpl w:val="3426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01A07"/>
    <w:multiLevelType w:val="hybridMultilevel"/>
    <w:tmpl w:val="2B82648A"/>
    <w:lvl w:ilvl="0" w:tplc="936ACF24">
      <w:start w:val="1"/>
      <w:numFmt w:val="decimal"/>
      <w:lvlText w:val="%1-"/>
      <w:lvlJc w:val="left"/>
      <w:pPr>
        <w:ind w:left="135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2070" w:hanging="360"/>
      </w:pPr>
    </w:lvl>
    <w:lvl w:ilvl="2" w:tplc="041F001B">
      <w:start w:val="1"/>
      <w:numFmt w:val="lowerRoman"/>
      <w:lvlText w:val="%3."/>
      <w:lvlJc w:val="right"/>
      <w:pPr>
        <w:ind w:left="2790" w:hanging="180"/>
      </w:pPr>
    </w:lvl>
    <w:lvl w:ilvl="3" w:tplc="041F000F">
      <w:start w:val="1"/>
      <w:numFmt w:val="decimal"/>
      <w:lvlText w:val="%4."/>
      <w:lvlJc w:val="left"/>
      <w:pPr>
        <w:ind w:left="3510" w:hanging="360"/>
      </w:pPr>
    </w:lvl>
    <w:lvl w:ilvl="4" w:tplc="041F0019">
      <w:start w:val="1"/>
      <w:numFmt w:val="lowerLetter"/>
      <w:lvlText w:val="%5."/>
      <w:lvlJc w:val="left"/>
      <w:pPr>
        <w:ind w:left="4230" w:hanging="360"/>
      </w:pPr>
    </w:lvl>
    <w:lvl w:ilvl="5" w:tplc="041F001B">
      <w:start w:val="1"/>
      <w:numFmt w:val="lowerRoman"/>
      <w:lvlText w:val="%6."/>
      <w:lvlJc w:val="right"/>
      <w:pPr>
        <w:ind w:left="4950" w:hanging="180"/>
      </w:pPr>
    </w:lvl>
    <w:lvl w:ilvl="6" w:tplc="041F000F">
      <w:start w:val="1"/>
      <w:numFmt w:val="decimal"/>
      <w:lvlText w:val="%7."/>
      <w:lvlJc w:val="left"/>
      <w:pPr>
        <w:ind w:left="5670" w:hanging="360"/>
      </w:pPr>
    </w:lvl>
    <w:lvl w:ilvl="7" w:tplc="041F0019">
      <w:start w:val="1"/>
      <w:numFmt w:val="lowerLetter"/>
      <w:lvlText w:val="%8."/>
      <w:lvlJc w:val="left"/>
      <w:pPr>
        <w:ind w:left="6390" w:hanging="360"/>
      </w:pPr>
    </w:lvl>
    <w:lvl w:ilvl="8" w:tplc="041F001B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D4B7069"/>
    <w:multiLevelType w:val="multilevel"/>
    <w:tmpl w:val="92CA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A086B"/>
    <w:multiLevelType w:val="multilevel"/>
    <w:tmpl w:val="3800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3095B"/>
    <w:multiLevelType w:val="multilevel"/>
    <w:tmpl w:val="3AF0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8086F"/>
    <w:multiLevelType w:val="hybridMultilevel"/>
    <w:tmpl w:val="502E4B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8B21D6"/>
    <w:multiLevelType w:val="hybridMultilevel"/>
    <w:tmpl w:val="B596AB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849DA"/>
    <w:multiLevelType w:val="multilevel"/>
    <w:tmpl w:val="C9C8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ABC6DEB"/>
    <w:multiLevelType w:val="multilevel"/>
    <w:tmpl w:val="5044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19E1022"/>
    <w:multiLevelType w:val="multilevel"/>
    <w:tmpl w:val="551E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3061257"/>
    <w:multiLevelType w:val="multilevel"/>
    <w:tmpl w:val="782A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45BC7656"/>
    <w:multiLevelType w:val="multilevel"/>
    <w:tmpl w:val="0F20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CEF35A4"/>
    <w:multiLevelType w:val="multilevel"/>
    <w:tmpl w:val="0E4C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61FD7"/>
    <w:multiLevelType w:val="hybridMultilevel"/>
    <w:tmpl w:val="9EA0E3FC"/>
    <w:lvl w:ilvl="0" w:tplc="FBBE6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A71EA"/>
    <w:multiLevelType w:val="multilevel"/>
    <w:tmpl w:val="BD7A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061C4F"/>
    <w:multiLevelType w:val="multilevel"/>
    <w:tmpl w:val="84C4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6143B1"/>
    <w:multiLevelType w:val="multilevel"/>
    <w:tmpl w:val="1F6A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70021"/>
    <w:multiLevelType w:val="hybridMultilevel"/>
    <w:tmpl w:val="53A2F580"/>
    <w:lvl w:ilvl="0" w:tplc="72AC931E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70" w:hanging="360"/>
      </w:pPr>
    </w:lvl>
    <w:lvl w:ilvl="2" w:tplc="041F001B">
      <w:start w:val="1"/>
      <w:numFmt w:val="lowerRoman"/>
      <w:lvlText w:val="%3."/>
      <w:lvlJc w:val="right"/>
      <w:pPr>
        <w:ind w:left="2790" w:hanging="180"/>
      </w:pPr>
    </w:lvl>
    <w:lvl w:ilvl="3" w:tplc="041F000F">
      <w:start w:val="1"/>
      <w:numFmt w:val="decimal"/>
      <w:lvlText w:val="%4."/>
      <w:lvlJc w:val="left"/>
      <w:pPr>
        <w:ind w:left="3510" w:hanging="360"/>
      </w:pPr>
    </w:lvl>
    <w:lvl w:ilvl="4" w:tplc="041F0019">
      <w:start w:val="1"/>
      <w:numFmt w:val="lowerLetter"/>
      <w:lvlText w:val="%5."/>
      <w:lvlJc w:val="left"/>
      <w:pPr>
        <w:ind w:left="4230" w:hanging="360"/>
      </w:pPr>
    </w:lvl>
    <w:lvl w:ilvl="5" w:tplc="041F001B">
      <w:start w:val="1"/>
      <w:numFmt w:val="lowerRoman"/>
      <w:lvlText w:val="%6."/>
      <w:lvlJc w:val="right"/>
      <w:pPr>
        <w:ind w:left="4950" w:hanging="180"/>
      </w:pPr>
    </w:lvl>
    <w:lvl w:ilvl="6" w:tplc="041F000F">
      <w:start w:val="1"/>
      <w:numFmt w:val="decimal"/>
      <w:lvlText w:val="%7."/>
      <w:lvlJc w:val="left"/>
      <w:pPr>
        <w:ind w:left="5670" w:hanging="360"/>
      </w:pPr>
    </w:lvl>
    <w:lvl w:ilvl="7" w:tplc="041F0019">
      <w:start w:val="1"/>
      <w:numFmt w:val="lowerLetter"/>
      <w:lvlText w:val="%8."/>
      <w:lvlJc w:val="left"/>
      <w:pPr>
        <w:ind w:left="6390" w:hanging="360"/>
      </w:pPr>
    </w:lvl>
    <w:lvl w:ilvl="8" w:tplc="041F001B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6CBD6012"/>
    <w:multiLevelType w:val="multilevel"/>
    <w:tmpl w:val="BFCE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2"/>
  </w:num>
  <w:num w:numId="5">
    <w:abstractNumId w:val="3"/>
  </w:num>
  <w:num w:numId="6">
    <w:abstractNumId w:val="6"/>
  </w:num>
  <w:num w:numId="7">
    <w:abstractNumId w:val="17"/>
  </w:num>
  <w:num w:numId="8">
    <w:abstractNumId w:val="0"/>
  </w:num>
  <w:num w:numId="9">
    <w:abstractNumId w:val="7"/>
  </w:num>
  <w:num w:numId="10">
    <w:abstractNumId w:val="19"/>
  </w:num>
  <w:num w:numId="11">
    <w:abstractNumId w:val="5"/>
  </w:num>
  <w:num w:numId="12">
    <w:abstractNumId w:val="18"/>
  </w:num>
  <w:num w:numId="13">
    <w:abstractNumId w:val="13"/>
  </w:num>
  <w:num w:numId="14">
    <w:abstractNumId w:val="14"/>
  </w:num>
  <w:num w:numId="15">
    <w:abstractNumId w:val="10"/>
  </w:num>
  <w:num w:numId="16">
    <w:abstractNumId w:val="11"/>
  </w:num>
  <w:num w:numId="17">
    <w:abstractNumId w:val="12"/>
  </w:num>
  <w:num w:numId="18">
    <w:abstractNumId w:val="1"/>
  </w:num>
  <w:num w:numId="19">
    <w:abstractNumId w:val="20"/>
  </w:num>
  <w:num w:numId="20">
    <w:abstractNumId w:val="4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AF5"/>
    <w:rsid w:val="00000B45"/>
    <w:rsid w:val="00000FAA"/>
    <w:rsid w:val="000022C0"/>
    <w:rsid w:val="000022EB"/>
    <w:rsid w:val="00004DE1"/>
    <w:rsid w:val="00010261"/>
    <w:rsid w:val="00011532"/>
    <w:rsid w:val="00013523"/>
    <w:rsid w:val="000146FF"/>
    <w:rsid w:val="00014E81"/>
    <w:rsid w:val="000157E9"/>
    <w:rsid w:val="000177DD"/>
    <w:rsid w:val="00020160"/>
    <w:rsid w:val="00020172"/>
    <w:rsid w:val="000211B3"/>
    <w:rsid w:val="00021A2E"/>
    <w:rsid w:val="000226EA"/>
    <w:rsid w:val="00024D00"/>
    <w:rsid w:val="00025101"/>
    <w:rsid w:val="00030E43"/>
    <w:rsid w:val="000336A7"/>
    <w:rsid w:val="0003394A"/>
    <w:rsid w:val="0003481D"/>
    <w:rsid w:val="00035095"/>
    <w:rsid w:val="0004007B"/>
    <w:rsid w:val="000427A4"/>
    <w:rsid w:val="00047521"/>
    <w:rsid w:val="00047942"/>
    <w:rsid w:val="00050B15"/>
    <w:rsid w:val="000520AB"/>
    <w:rsid w:val="000526F0"/>
    <w:rsid w:val="000527B3"/>
    <w:rsid w:val="0005395F"/>
    <w:rsid w:val="00054527"/>
    <w:rsid w:val="00057BE6"/>
    <w:rsid w:val="000611B8"/>
    <w:rsid w:val="00061B95"/>
    <w:rsid w:val="0006425A"/>
    <w:rsid w:val="00066C84"/>
    <w:rsid w:val="000701AE"/>
    <w:rsid w:val="00070346"/>
    <w:rsid w:val="000711C9"/>
    <w:rsid w:val="000732C7"/>
    <w:rsid w:val="0007571F"/>
    <w:rsid w:val="00075D46"/>
    <w:rsid w:val="00077C64"/>
    <w:rsid w:val="000810DF"/>
    <w:rsid w:val="00081EF3"/>
    <w:rsid w:val="00082323"/>
    <w:rsid w:val="00082F1C"/>
    <w:rsid w:val="00083BEE"/>
    <w:rsid w:val="00083C2F"/>
    <w:rsid w:val="00084607"/>
    <w:rsid w:val="00085233"/>
    <w:rsid w:val="00085EAA"/>
    <w:rsid w:val="00092A5F"/>
    <w:rsid w:val="00092F6E"/>
    <w:rsid w:val="0009320C"/>
    <w:rsid w:val="000934B4"/>
    <w:rsid w:val="0009461A"/>
    <w:rsid w:val="00096718"/>
    <w:rsid w:val="00097899"/>
    <w:rsid w:val="000A10E3"/>
    <w:rsid w:val="000A1D8B"/>
    <w:rsid w:val="000A60EB"/>
    <w:rsid w:val="000A63B3"/>
    <w:rsid w:val="000A6875"/>
    <w:rsid w:val="000A6DE1"/>
    <w:rsid w:val="000A74AD"/>
    <w:rsid w:val="000A7893"/>
    <w:rsid w:val="000B287D"/>
    <w:rsid w:val="000B38C1"/>
    <w:rsid w:val="000B3950"/>
    <w:rsid w:val="000B7BAA"/>
    <w:rsid w:val="000C10B8"/>
    <w:rsid w:val="000C1113"/>
    <w:rsid w:val="000C45EC"/>
    <w:rsid w:val="000C47C2"/>
    <w:rsid w:val="000C5579"/>
    <w:rsid w:val="000C5DAE"/>
    <w:rsid w:val="000D3385"/>
    <w:rsid w:val="000D3AB8"/>
    <w:rsid w:val="000D3F0F"/>
    <w:rsid w:val="000D5D10"/>
    <w:rsid w:val="000D7EED"/>
    <w:rsid w:val="000E19F2"/>
    <w:rsid w:val="000E336E"/>
    <w:rsid w:val="000E3C7D"/>
    <w:rsid w:val="000E3D3E"/>
    <w:rsid w:val="000E4C10"/>
    <w:rsid w:val="000F2192"/>
    <w:rsid w:val="00101033"/>
    <w:rsid w:val="0010176A"/>
    <w:rsid w:val="00101F19"/>
    <w:rsid w:val="0010232E"/>
    <w:rsid w:val="00102512"/>
    <w:rsid w:val="00102750"/>
    <w:rsid w:val="00102B7A"/>
    <w:rsid w:val="00104465"/>
    <w:rsid w:val="0010544B"/>
    <w:rsid w:val="0010597C"/>
    <w:rsid w:val="00105B2E"/>
    <w:rsid w:val="00105CFF"/>
    <w:rsid w:val="0010670C"/>
    <w:rsid w:val="00106F79"/>
    <w:rsid w:val="0010721A"/>
    <w:rsid w:val="00111A43"/>
    <w:rsid w:val="00112FC6"/>
    <w:rsid w:val="0011353E"/>
    <w:rsid w:val="00113A77"/>
    <w:rsid w:val="0011441D"/>
    <w:rsid w:val="00114A3D"/>
    <w:rsid w:val="00115FCD"/>
    <w:rsid w:val="001179E5"/>
    <w:rsid w:val="00117FEE"/>
    <w:rsid w:val="00120225"/>
    <w:rsid w:val="00120E69"/>
    <w:rsid w:val="00121AE2"/>
    <w:rsid w:val="001224C1"/>
    <w:rsid w:val="00122BB6"/>
    <w:rsid w:val="0012336D"/>
    <w:rsid w:val="00123841"/>
    <w:rsid w:val="00123F87"/>
    <w:rsid w:val="00124BB2"/>
    <w:rsid w:val="0012565B"/>
    <w:rsid w:val="001266B7"/>
    <w:rsid w:val="00127A26"/>
    <w:rsid w:val="00127B0D"/>
    <w:rsid w:val="00130C41"/>
    <w:rsid w:val="00130FF2"/>
    <w:rsid w:val="001342EC"/>
    <w:rsid w:val="001360E8"/>
    <w:rsid w:val="001404BF"/>
    <w:rsid w:val="001415A6"/>
    <w:rsid w:val="00142E33"/>
    <w:rsid w:val="001431DE"/>
    <w:rsid w:val="0014515C"/>
    <w:rsid w:val="00146711"/>
    <w:rsid w:val="00147479"/>
    <w:rsid w:val="0014781C"/>
    <w:rsid w:val="001511B6"/>
    <w:rsid w:val="001554BA"/>
    <w:rsid w:val="001621D4"/>
    <w:rsid w:val="00163903"/>
    <w:rsid w:val="00163E42"/>
    <w:rsid w:val="00164ABB"/>
    <w:rsid w:val="001659F2"/>
    <w:rsid w:val="00166385"/>
    <w:rsid w:val="00167703"/>
    <w:rsid w:val="00167A59"/>
    <w:rsid w:val="00171892"/>
    <w:rsid w:val="001719FD"/>
    <w:rsid w:val="0017743D"/>
    <w:rsid w:val="00180770"/>
    <w:rsid w:val="00180BE6"/>
    <w:rsid w:val="001844D3"/>
    <w:rsid w:val="00192385"/>
    <w:rsid w:val="0019261C"/>
    <w:rsid w:val="00193173"/>
    <w:rsid w:val="001940C3"/>
    <w:rsid w:val="001952EA"/>
    <w:rsid w:val="001A0226"/>
    <w:rsid w:val="001A1117"/>
    <w:rsid w:val="001A308C"/>
    <w:rsid w:val="001A322C"/>
    <w:rsid w:val="001A4FB3"/>
    <w:rsid w:val="001A57E4"/>
    <w:rsid w:val="001A5A5C"/>
    <w:rsid w:val="001A6A57"/>
    <w:rsid w:val="001A7032"/>
    <w:rsid w:val="001B3791"/>
    <w:rsid w:val="001B436E"/>
    <w:rsid w:val="001B50E0"/>
    <w:rsid w:val="001B5EDB"/>
    <w:rsid w:val="001C0025"/>
    <w:rsid w:val="001C0142"/>
    <w:rsid w:val="001C1BDC"/>
    <w:rsid w:val="001C2056"/>
    <w:rsid w:val="001C23A6"/>
    <w:rsid w:val="001C2499"/>
    <w:rsid w:val="001C2D64"/>
    <w:rsid w:val="001C42C7"/>
    <w:rsid w:val="001C4932"/>
    <w:rsid w:val="001C5175"/>
    <w:rsid w:val="001C5C60"/>
    <w:rsid w:val="001C6F0B"/>
    <w:rsid w:val="001C7133"/>
    <w:rsid w:val="001D029D"/>
    <w:rsid w:val="001D3D41"/>
    <w:rsid w:val="001D5694"/>
    <w:rsid w:val="001D5EEA"/>
    <w:rsid w:val="001D67E9"/>
    <w:rsid w:val="001D74A8"/>
    <w:rsid w:val="001E0CF0"/>
    <w:rsid w:val="001E2D65"/>
    <w:rsid w:val="001E34F8"/>
    <w:rsid w:val="001E5485"/>
    <w:rsid w:val="001E5CAA"/>
    <w:rsid w:val="001F1132"/>
    <w:rsid w:val="001F184C"/>
    <w:rsid w:val="001F2AAB"/>
    <w:rsid w:val="001F4055"/>
    <w:rsid w:val="001F4EEE"/>
    <w:rsid w:val="001F5E7D"/>
    <w:rsid w:val="001F647A"/>
    <w:rsid w:val="001F7C37"/>
    <w:rsid w:val="00200453"/>
    <w:rsid w:val="00200ECB"/>
    <w:rsid w:val="002021FC"/>
    <w:rsid w:val="00202C60"/>
    <w:rsid w:val="0020385E"/>
    <w:rsid w:val="00203DAB"/>
    <w:rsid w:val="00205B11"/>
    <w:rsid w:val="00206A55"/>
    <w:rsid w:val="00212136"/>
    <w:rsid w:val="002127C1"/>
    <w:rsid w:val="00213440"/>
    <w:rsid w:val="00213554"/>
    <w:rsid w:val="002170F8"/>
    <w:rsid w:val="00220962"/>
    <w:rsid w:val="00221F7B"/>
    <w:rsid w:val="00223E96"/>
    <w:rsid w:val="002246AE"/>
    <w:rsid w:val="00225250"/>
    <w:rsid w:val="00227006"/>
    <w:rsid w:val="002309BD"/>
    <w:rsid w:val="00231196"/>
    <w:rsid w:val="00231714"/>
    <w:rsid w:val="00234192"/>
    <w:rsid w:val="0023705E"/>
    <w:rsid w:val="00237CE8"/>
    <w:rsid w:val="002405C6"/>
    <w:rsid w:val="00240E35"/>
    <w:rsid w:val="00242902"/>
    <w:rsid w:val="00242C2B"/>
    <w:rsid w:val="002435B1"/>
    <w:rsid w:val="0024565B"/>
    <w:rsid w:val="002467B9"/>
    <w:rsid w:val="00247477"/>
    <w:rsid w:val="00247AF4"/>
    <w:rsid w:val="002508E3"/>
    <w:rsid w:val="00251065"/>
    <w:rsid w:val="00252E47"/>
    <w:rsid w:val="00254661"/>
    <w:rsid w:val="002547C8"/>
    <w:rsid w:val="002559A5"/>
    <w:rsid w:val="00256374"/>
    <w:rsid w:val="00261965"/>
    <w:rsid w:val="00263180"/>
    <w:rsid w:val="002633E8"/>
    <w:rsid w:val="00263891"/>
    <w:rsid w:val="00273B42"/>
    <w:rsid w:val="0027408A"/>
    <w:rsid w:val="0027454D"/>
    <w:rsid w:val="002748EA"/>
    <w:rsid w:val="00276005"/>
    <w:rsid w:val="002772A9"/>
    <w:rsid w:val="002777F6"/>
    <w:rsid w:val="00277E29"/>
    <w:rsid w:val="0028044F"/>
    <w:rsid w:val="0028159A"/>
    <w:rsid w:val="00281A37"/>
    <w:rsid w:val="0028217A"/>
    <w:rsid w:val="002832E6"/>
    <w:rsid w:val="0028448B"/>
    <w:rsid w:val="00285106"/>
    <w:rsid w:val="00286E14"/>
    <w:rsid w:val="00290130"/>
    <w:rsid w:val="00290450"/>
    <w:rsid w:val="00294C97"/>
    <w:rsid w:val="0029543F"/>
    <w:rsid w:val="0029545B"/>
    <w:rsid w:val="0029683A"/>
    <w:rsid w:val="002A2580"/>
    <w:rsid w:val="002A2ADD"/>
    <w:rsid w:val="002A3055"/>
    <w:rsid w:val="002A326B"/>
    <w:rsid w:val="002B09D3"/>
    <w:rsid w:val="002B1E6F"/>
    <w:rsid w:val="002B3AC2"/>
    <w:rsid w:val="002B3C07"/>
    <w:rsid w:val="002B4D84"/>
    <w:rsid w:val="002C1CA2"/>
    <w:rsid w:val="002C2F65"/>
    <w:rsid w:val="002C3339"/>
    <w:rsid w:val="002C7798"/>
    <w:rsid w:val="002D5DAD"/>
    <w:rsid w:val="002D6E18"/>
    <w:rsid w:val="002D6EB3"/>
    <w:rsid w:val="002E1A11"/>
    <w:rsid w:val="002E2DEB"/>
    <w:rsid w:val="002E40F7"/>
    <w:rsid w:val="002E4CBA"/>
    <w:rsid w:val="002E7668"/>
    <w:rsid w:val="002F004A"/>
    <w:rsid w:val="002F2D06"/>
    <w:rsid w:val="002F2E72"/>
    <w:rsid w:val="002F32DE"/>
    <w:rsid w:val="002F39DA"/>
    <w:rsid w:val="002F476F"/>
    <w:rsid w:val="002F4B3F"/>
    <w:rsid w:val="002F69A3"/>
    <w:rsid w:val="002F6A71"/>
    <w:rsid w:val="00302CCD"/>
    <w:rsid w:val="00303813"/>
    <w:rsid w:val="003054BF"/>
    <w:rsid w:val="00305A7A"/>
    <w:rsid w:val="00305B85"/>
    <w:rsid w:val="00307CD3"/>
    <w:rsid w:val="00311423"/>
    <w:rsid w:val="00312F4D"/>
    <w:rsid w:val="00314887"/>
    <w:rsid w:val="003157CB"/>
    <w:rsid w:val="0031759F"/>
    <w:rsid w:val="003178AD"/>
    <w:rsid w:val="00320720"/>
    <w:rsid w:val="0032224B"/>
    <w:rsid w:val="00323516"/>
    <w:rsid w:val="00324339"/>
    <w:rsid w:val="00324CA7"/>
    <w:rsid w:val="003252FE"/>
    <w:rsid w:val="00325917"/>
    <w:rsid w:val="00327EA8"/>
    <w:rsid w:val="00331172"/>
    <w:rsid w:val="0033345C"/>
    <w:rsid w:val="00333F1B"/>
    <w:rsid w:val="00334885"/>
    <w:rsid w:val="00334CF7"/>
    <w:rsid w:val="00334D6C"/>
    <w:rsid w:val="00334D9F"/>
    <w:rsid w:val="003358A5"/>
    <w:rsid w:val="00335A4E"/>
    <w:rsid w:val="0033651E"/>
    <w:rsid w:val="00336FD5"/>
    <w:rsid w:val="00337C9C"/>
    <w:rsid w:val="00340458"/>
    <w:rsid w:val="00340B3B"/>
    <w:rsid w:val="00341AEA"/>
    <w:rsid w:val="00343741"/>
    <w:rsid w:val="003437D9"/>
    <w:rsid w:val="00344C44"/>
    <w:rsid w:val="00345672"/>
    <w:rsid w:val="003462C1"/>
    <w:rsid w:val="0035063B"/>
    <w:rsid w:val="003508DF"/>
    <w:rsid w:val="003515E0"/>
    <w:rsid w:val="00352564"/>
    <w:rsid w:val="00352962"/>
    <w:rsid w:val="0035438D"/>
    <w:rsid w:val="00354760"/>
    <w:rsid w:val="0035523B"/>
    <w:rsid w:val="00355538"/>
    <w:rsid w:val="00360015"/>
    <w:rsid w:val="003618B7"/>
    <w:rsid w:val="00362F87"/>
    <w:rsid w:val="00363476"/>
    <w:rsid w:val="00364F60"/>
    <w:rsid w:val="00365207"/>
    <w:rsid w:val="003703D8"/>
    <w:rsid w:val="003716AE"/>
    <w:rsid w:val="0037291C"/>
    <w:rsid w:val="00373046"/>
    <w:rsid w:val="00375A5B"/>
    <w:rsid w:val="00377D35"/>
    <w:rsid w:val="00380324"/>
    <w:rsid w:val="00380AF5"/>
    <w:rsid w:val="003812E7"/>
    <w:rsid w:val="00384061"/>
    <w:rsid w:val="00384CF4"/>
    <w:rsid w:val="00385431"/>
    <w:rsid w:val="00385ED3"/>
    <w:rsid w:val="003864E2"/>
    <w:rsid w:val="0039008A"/>
    <w:rsid w:val="00391424"/>
    <w:rsid w:val="00391BDF"/>
    <w:rsid w:val="00391EA6"/>
    <w:rsid w:val="00392FFF"/>
    <w:rsid w:val="0039335F"/>
    <w:rsid w:val="003949CC"/>
    <w:rsid w:val="00397C3A"/>
    <w:rsid w:val="003A0CC0"/>
    <w:rsid w:val="003A17F2"/>
    <w:rsid w:val="003A2A48"/>
    <w:rsid w:val="003A48CB"/>
    <w:rsid w:val="003A52A9"/>
    <w:rsid w:val="003A684B"/>
    <w:rsid w:val="003A7990"/>
    <w:rsid w:val="003B0F2F"/>
    <w:rsid w:val="003B136A"/>
    <w:rsid w:val="003B13F2"/>
    <w:rsid w:val="003B472E"/>
    <w:rsid w:val="003B58FB"/>
    <w:rsid w:val="003B71C1"/>
    <w:rsid w:val="003C218D"/>
    <w:rsid w:val="003C29B2"/>
    <w:rsid w:val="003C2FF0"/>
    <w:rsid w:val="003C4560"/>
    <w:rsid w:val="003D2158"/>
    <w:rsid w:val="003D2DE9"/>
    <w:rsid w:val="003D554A"/>
    <w:rsid w:val="003D5D7B"/>
    <w:rsid w:val="003D5E6A"/>
    <w:rsid w:val="003D7D29"/>
    <w:rsid w:val="003E0A57"/>
    <w:rsid w:val="003E0B18"/>
    <w:rsid w:val="003E3080"/>
    <w:rsid w:val="003E3A9C"/>
    <w:rsid w:val="003E6527"/>
    <w:rsid w:val="003E6F8B"/>
    <w:rsid w:val="003E74F7"/>
    <w:rsid w:val="003F0214"/>
    <w:rsid w:val="003F1A16"/>
    <w:rsid w:val="003F29D2"/>
    <w:rsid w:val="003F4105"/>
    <w:rsid w:val="003F4291"/>
    <w:rsid w:val="003F6BD1"/>
    <w:rsid w:val="003F6E7B"/>
    <w:rsid w:val="003F7D65"/>
    <w:rsid w:val="003F7EEC"/>
    <w:rsid w:val="004009C3"/>
    <w:rsid w:val="00400ADD"/>
    <w:rsid w:val="00403241"/>
    <w:rsid w:val="0040324F"/>
    <w:rsid w:val="0041010E"/>
    <w:rsid w:val="00411305"/>
    <w:rsid w:val="00411A41"/>
    <w:rsid w:val="00415313"/>
    <w:rsid w:val="00416A2A"/>
    <w:rsid w:val="004175F6"/>
    <w:rsid w:val="00417B9D"/>
    <w:rsid w:val="00422D69"/>
    <w:rsid w:val="0042449D"/>
    <w:rsid w:val="00424FB3"/>
    <w:rsid w:val="00425823"/>
    <w:rsid w:val="00427695"/>
    <w:rsid w:val="00430122"/>
    <w:rsid w:val="00432357"/>
    <w:rsid w:val="00432784"/>
    <w:rsid w:val="00432881"/>
    <w:rsid w:val="00433B12"/>
    <w:rsid w:val="004350BD"/>
    <w:rsid w:val="0043670C"/>
    <w:rsid w:val="00440EB5"/>
    <w:rsid w:val="00441CEE"/>
    <w:rsid w:val="0044271F"/>
    <w:rsid w:val="00443530"/>
    <w:rsid w:val="004446BF"/>
    <w:rsid w:val="00444FA0"/>
    <w:rsid w:val="00446241"/>
    <w:rsid w:val="00446B1A"/>
    <w:rsid w:val="0045049A"/>
    <w:rsid w:val="004545E9"/>
    <w:rsid w:val="00454B93"/>
    <w:rsid w:val="00456C76"/>
    <w:rsid w:val="0045722F"/>
    <w:rsid w:val="0046102C"/>
    <w:rsid w:val="004610CB"/>
    <w:rsid w:val="00462091"/>
    <w:rsid w:val="0046236E"/>
    <w:rsid w:val="00463110"/>
    <w:rsid w:val="00463F78"/>
    <w:rsid w:val="004667A9"/>
    <w:rsid w:val="00471380"/>
    <w:rsid w:val="0047199E"/>
    <w:rsid w:val="00471A76"/>
    <w:rsid w:val="00472EB5"/>
    <w:rsid w:val="00473E30"/>
    <w:rsid w:val="00476B38"/>
    <w:rsid w:val="00486492"/>
    <w:rsid w:val="00486B6B"/>
    <w:rsid w:val="004900A6"/>
    <w:rsid w:val="00490D4C"/>
    <w:rsid w:val="00491098"/>
    <w:rsid w:val="004926C1"/>
    <w:rsid w:val="00495B6B"/>
    <w:rsid w:val="004A0706"/>
    <w:rsid w:val="004A0833"/>
    <w:rsid w:val="004A1621"/>
    <w:rsid w:val="004A46D3"/>
    <w:rsid w:val="004B0929"/>
    <w:rsid w:val="004B0A18"/>
    <w:rsid w:val="004B1152"/>
    <w:rsid w:val="004B2116"/>
    <w:rsid w:val="004B22C3"/>
    <w:rsid w:val="004B270E"/>
    <w:rsid w:val="004B57F0"/>
    <w:rsid w:val="004C0251"/>
    <w:rsid w:val="004C3F83"/>
    <w:rsid w:val="004C5547"/>
    <w:rsid w:val="004C5A9F"/>
    <w:rsid w:val="004C7B48"/>
    <w:rsid w:val="004D2919"/>
    <w:rsid w:val="004D2958"/>
    <w:rsid w:val="004D2E73"/>
    <w:rsid w:val="004D37C1"/>
    <w:rsid w:val="004D4D08"/>
    <w:rsid w:val="004D51FA"/>
    <w:rsid w:val="004D5353"/>
    <w:rsid w:val="004D65A1"/>
    <w:rsid w:val="004E3D5F"/>
    <w:rsid w:val="004E6B0F"/>
    <w:rsid w:val="004F1313"/>
    <w:rsid w:val="004F5E80"/>
    <w:rsid w:val="004F69AA"/>
    <w:rsid w:val="00501CCE"/>
    <w:rsid w:val="0050254E"/>
    <w:rsid w:val="005025D9"/>
    <w:rsid w:val="00503650"/>
    <w:rsid w:val="00503B95"/>
    <w:rsid w:val="005054B5"/>
    <w:rsid w:val="00505A15"/>
    <w:rsid w:val="00511CE7"/>
    <w:rsid w:val="00512084"/>
    <w:rsid w:val="005121F5"/>
    <w:rsid w:val="005137BC"/>
    <w:rsid w:val="00515AEB"/>
    <w:rsid w:val="00515B3F"/>
    <w:rsid w:val="00515D6A"/>
    <w:rsid w:val="00515EFB"/>
    <w:rsid w:val="005177EC"/>
    <w:rsid w:val="00522752"/>
    <w:rsid w:val="005233A5"/>
    <w:rsid w:val="00524219"/>
    <w:rsid w:val="0052510C"/>
    <w:rsid w:val="00525A59"/>
    <w:rsid w:val="005304A9"/>
    <w:rsid w:val="00530A8C"/>
    <w:rsid w:val="00530D4E"/>
    <w:rsid w:val="005315D7"/>
    <w:rsid w:val="0053220F"/>
    <w:rsid w:val="005326C2"/>
    <w:rsid w:val="00532804"/>
    <w:rsid w:val="0053490F"/>
    <w:rsid w:val="00534C47"/>
    <w:rsid w:val="00537701"/>
    <w:rsid w:val="005429B5"/>
    <w:rsid w:val="00543D70"/>
    <w:rsid w:val="00544905"/>
    <w:rsid w:val="00545E9C"/>
    <w:rsid w:val="00547FEC"/>
    <w:rsid w:val="005502D5"/>
    <w:rsid w:val="00550574"/>
    <w:rsid w:val="00550A57"/>
    <w:rsid w:val="00552A2C"/>
    <w:rsid w:val="00552A51"/>
    <w:rsid w:val="005538B5"/>
    <w:rsid w:val="00554D84"/>
    <w:rsid w:val="005558AD"/>
    <w:rsid w:val="00555D66"/>
    <w:rsid w:val="0056087D"/>
    <w:rsid w:val="00564968"/>
    <w:rsid w:val="00566728"/>
    <w:rsid w:val="00566961"/>
    <w:rsid w:val="00566A84"/>
    <w:rsid w:val="00566F75"/>
    <w:rsid w:val="005722AA"/>
    <w:rsid w:val="005727A2"/>
    <w:rsid w:val="005743D9"/>
    <w:rsid w:val="005771E0"/>
    <w:rsid w:val="0057794F"/>
    <w:rsid w:val="00581E21"/>
    <w:rsid w:val="00581E3F"/>
    <w:rsid w:val="005820BE"/>
    <w:rsid w:val="00582478"/>
    <w:rsid w:val="00582518"/>
    <w:rsid w:val="00583EFE"/>
    <w:rsid w:val="00585742"/>
    <w:rsid w:val="005922FC"/>
    <w:rsid w:val="00592E4A"/>
    <w:rsid w:val="00593F07"/>
    <w:rsid w:val="00594071"/>
    <w:rsid w:val="00594518"/>
    <w:rsid w:val="00595460"/>
    <w:rsid w:val="005974E4"/>
    <w:rsid w:val="0059769D"/>
    <w:rsid w:val="005978E2"/>
    <w:rsid w:val="005A0D47"/>
    <w:rsid w:val="005A12DE"/>
    <w:rsid w:val="005A1815"/>
    <w:rsid w:val="005A35FC"/>
    <w:rsid w:val="005A3B5A"/>
    <w:rsid w:val="005A4625"/>
    <w:rsid w:val="005A4871"/>
    <w:rsid w:val="005A5A58"/>
    <w:rsid w:val="005A5D9A"/>
    <w:rsid w:val="005B122D"/>
    <w:rsid w:val="005B1C06"/>
    <w:rsid w:val="005B2B8A"/>
    <w:rsid w:val="005B2C48"/>
    <w:rsid w:val="005B5904"/>
    <w:rsid w:val="005B675F"/>
    <w:rsid w:val="005B6B12"/>
    <w:rsid w:val="005C15E7"/>
    <w:rsid w:val="005C2140"/>
    <w:rsid w:val="005C236E"/>
    <w:rsid w:val="005C401F"/>
    <w:rsid w:val="005C418B"/>
    <w:rsid w:val="005C47A6"/>
    <w:rsid w:val="005C5DC5"/>
    <w:rsid w:val="005C6D91"/>
    <w:rsid w:val="005D0A12"/>
    <w:rsid w:val="005D17AC"/>
    <w:rsid w:val="005D3738"/>
    <w:rsid w:val="005D4007"/>
    <w:rsid w:val="005D522D"/>
    <w:rsid w:val="005D5381"/>
    <w:rsid w:val="005D66F1"/>
    <w:rsid w:val="005D7A12"/>
    <w:rsid w:val="005E16E8"/>
    <w:rsid w:val="005E2014"/>
    <w:rsid w:val="005E2834"/>
    <w:rsid w:val="005E3B4D"/>
    <w:rsid w:val="005E627B"/>
    <w:rsid w:val="005E7039"/>
    <w:rsid w:val="005E7EEE"/>
    <w:rsid w:val="005F082A"/>
    <w:rsid w:val="005F625D"/>
    <w:rsid w:val="00600EEF"/>
    <w:rsid w:val="006025A1"/>
    <w:rsid w:val="00603A20"/>
    <w:rsid w:val="00605C0D"/>
    <w:rsid w:val="006076FD"/>
    <w:rsid w:val="00611553"/>
    <w:rsid w:val="00612007"/>
    <w:rsid w:val="00612F17"/>
    <w:rsid w:val="006163AD"/>
    <w:rsid w:val="00617341"/>
    <w:rsid w:val="006212FD"/>
    <w:rsid w:val="00622CD0"/>
    <w:rsid w:val="006230A0"/>
    <w:rsid w:val="00626AA9"/>
    <w:rsid w:val="006272C5"/>
    <w:rsid w:val="006275A4"/>
    <w:rsid w:val="00631D49"/>
    <w:rsid w:val="00634A38"/>
    <w:rsid w:val="00635416"/>
    <w:rsid w:val="00635766"/>
    <w:rsid w:val="0063790C"/>
    <w:rsid w:val="0064148A"/>
    <w:rsid w:val="00642F42"/>
    <w:rsid w:val="00643138"/>
    <w:rsid w:val="00643A6C"/>
    <w:rsid w:val="00643ADF"/>
    <w:rsid w:val="00644067"/>
    <w:rsid w:val="00644EBA"/>
    <w:rsid w:val="00645DE8"/>
    <w:rsid w:val="00645FAB"/>
    <w:rsid w:val="006460F3"/>
    <w:rsid w:val="00646AAE"/>
    <w:rsid w:val="006512C2"/>
    <w:rsid w:val="0065283E"/>
    <w:rsid w:val="00652A70"/>
    <w:rsid w:val="00652C4A"/>
    <w:rsid w:val="006535FF"/>
    <w:rsid w:val="00654C55"/>
    <w:rsid w:val="006554DE"/>
    <w:rsid w:val="00655719"/>
    <w:rsid w:val="006570D4"/>
    <w:rsid w:val="00657E1D"/>
    <w:rsid w:val="00661BC8"/>
    <w:rsid w:val="00662181"/>
    <w:rsid w:val="00662574"/>
    <w:rsid w:val="00663F8B"/>
    <w:rsid w:val="006650CC"/>
    <w:rsid w:val="00665E91"/>
    <w:rsid w:val="006667AF"/>
    <w:rsid w:val="00667239"/>
    <w:rsid w:val="006676E7"/>
    <w:rsid w:val="00667728"/>
    <w:rsid w:val="00673D97"/>
    <w:rsid w:val="00676338"/>
    <w:rsid w:val="0067680A"/>
    <w:rsid w:val="00677CD6"/>
    <w:rsid w:val="006802C3"/>
    <w:rsid w:val="00680F76"/>
    <w:rsid w:val="00682266"/>
    <w:rsid w:val="00685849"/>
    <w:rsid w:val="00686178"/>
    <w:rsid w:val="006868D4"/>
    <w:rsid w:val="00686CAF"/>
    <w:rsid w:val="00687208"/>
    <w:rsid w:val="00687C87"/>
    <w:rsid w:val="00690A6F"/>
    <w:rsid w:val="00692DF0"/>
    <w:rsid w:val="00696C2A"/>
    <w:rsid w:val="00697831"/>
    <w:rsid w:val="006A311B"/>
    <w:rsid w:val="006A4DB0"/>
    <w:rsid w:val="006B05C4"/>
    <w:rsid w:val="006B1770"/>
    <w:rsid w:val="006B185E"/>
    <w:rsid w:val="006B2439"/>
    <w:rsid w:val="006B37F6"/>
    <w:rsid w:val="006B57D9"/>
    <w:rsid w:val="006B5B28"/>
    <w:rsid w:val="006B6565"/>
    <w:rsid w:val="006B7FCC"/>
    <w:rsid w:val="006C0361"/>
    <w:rsid w:val="006C05D2"/>
    <w:rsid w:val="006C107F"/>
    <w:rsid w:val="006C37F7"/>
    <w:rsid w:val="006C6BDB"/>
    <w:rsid w:val="006D1012"/>
    <w:rsid w:val="006D26CF"/>
    <w:rsid w:val="006D3917"/>
    <w:rsid w:val="006D3DC7"/>
    <w:rsid w:val="006D6C5D"/>
    <w:rsid w:val="006E0545"/>
    <w:rsid w:val="006E09E7"/>
    <w:rsid w:val="006E2115"/>
    <w:rsid w:val="006E57B0"/>
    <w:rsid w:val="006E5E49"/>
    <w:rsid w:val="006E65A7"/>
    <w:rsid w:val="006E684D"/>
    <w:rsid w:val="006E71CC"/>
    <w:rsid w:val="006E7F4D"/>
    <w:rsid w:val="006F1099"/>
    <w:rsid w:val="006F1E21"/>
    <w:rsid w:val="006F1F7A"/>
    <w:rsid w:val="006F2E31"/>
    <w:rsid w:val="006F2F76"/>
    <w:rsid w:val="006F4D8C"/>
    <w:rsid w:val="006F4F91"/>
    <w:rsid w:val="006F5A0F"/>
    <w:rsid w:val="006F5E26"/>
    <w:rsid w:val="00701548"/>
    <w:rsid w:val="00703E59"/>
    <w:rsid w:val="007064F6"/>
    <w:rsid w:val="007076BD"/>
    <w:rsid w:val="007100F6"/>
    <w:rsid w:val="00711B11"/>
    <w:rsid w:val="007120BF"/>
    <w:rsid w:val="00713725"/>
    <w:rsid w:val="00713F1F"/>
    <w:rsid w:val="00713FC0"/>
    <w:rsid w:val="0071429B"/>
    <w:rsid w:val="007144CA"/>
    <w:rsid w:val="0072014F"/>
    <w:rsid w:val="00720448"/>
    <w:rsid w:val="007223BF"/>
    <w:rsid w:val="00722F67"/>
    <w:rsid w:val="007236F1"/>
    <w:rsid w:val="00723BDB"/>
    <w:rsid w:val="007242C4"/>
    <w:rsid w:val="00725468"/>
    <w:rsid w:val="007311B4"/>
    <w:rsid w:val="00732C6E"/>
    <w:rsid w:val="00732CB1"/>
    <w:rsid w:val="00733F10"/>
    <w:rsid w:val="00735736"/>
    <w:rsid w:val="007359C6"/>
    <w:rsid w:val="00737F78"/>
    <w:rsid w:val="00744ED2"/>
    <w:rsid w:val="0074518B"/>
    <w:rsid w:val="00745DC9"/>
    <w:rsid w:val="00746FE5"/>
    <w:rsid w:val="00751993"/>
    <w:rsid w:val="00752457"/>
    <w:rsid w:val="00752583"/>
    <w:rsid w:val="00752AE3"/>
    <w:rsid w:val="00756919"/>
    <w:rsid w:val="00757D13"/>
    <w:rsid w:val="00757FAB"/>
    <w:rsid w:val="00761A7E"/>
    <w:rsid w:val="00762716"/>
    <w:rsid w:val="00765E61"/>
    <w:rsid w:val="00765E9B"/>
    <w:rsid w:val="00767EE0"/>
    <w:rsid w:val="00770628"/>
    <w:rsid w:val="00770F6F"/>
    <w:rsid w:val="00774BB4"/>
    <w:rsid w:val="00775AAF"/>
    <w:rsid w:val="00775F50"/>
    <w:rsid w:val="00776025"/>
    <w:rsid w:val="00776664"/>
    <w:rsid w:val="00780038"/>
    <w:rsid w:val="00781488"/>
    <w:rsid w:val="007815F2"/>
    <w:rsid w:val="00782258"/>
    <w:rsid w:val="0078348D"/>
    <w:rsid w:val="0078355A"/>
    <w:rsid w:val="00783C0A"/>
    <w:rsid w:val="007850F2"/>
    <w:rsid w:val="00785D48"/>
    <w:rsid w:val="0078629D"/>
    <w:rsid w:val="007871FC"/>
    <w:rsid w:val="00787525"/>
    <w:rsid w:val="007916E8"/>
    <w:rsid w:val="0079189C"/>
    <w:rsid w:val="00794628"/>
    <w:rsid w:val="007A086A"/>
    <w:rsid w:val="007A2405"/>
    <w:rsid w:val="007B0615"/>
    <w:rsid w:val="007B36C2"/>
    <w:rsid w:val="007B4511"/>
    <w:rsid w:val="007B5414"/>
    <w:rsid w:val="007B6285"/>
    <w:rsid w:val="007B6524"/>
    <w:rsid w:val="007B67D1"/>
    <w:rsid w:val="007B706F"/>
    <w:rsid w:val="007C0057"/>
    <w:rsid w:val="007C204B"/>
    <w:rsid w:val="007C21E7"/>
    <w:rsid w:val="007C504D"/>
    <w:rsid w:val="007C552C"/>
    <w:rsid w:val="007C77A7"/>
    <w:rsid w:val="007D0BA1"/>
    <w:rsid w:val="007D1AD8"/>
    <w:rsid w:val="007D22FA"/>
    <w:rsid w:val="007D5CF6"/>
    <w:rsid w:val="007D6799"/>
    <w:rsid w:val="007D70DE"/>
    <w:rsid w:val="007E0630"/>
    <w:rsid w:val="007E133E"/>
    <w:rsid w:val="007E3022"/>
    <w:rsid w:val="007E3AD1"/>
    <w:rsid w:val="007E5A32"/>
    <w:rsid w:val="007E5AC4"/>
    <w:rsid w:val="007E6726"/>
    <w:rsid w:val="007E71FF"/>
    <w:rsid w:val="007F6C77"/>
    <w:rsid w:val="007F7490"/>
    <w:rsid w:val="007F7512"/>
    <w:rsid w:val="0080134B"/>
    <w:rsid w:val="0080150E"/>
    <w:rsid w:val="00803884"/>
    <w:rsid w:val="00804EBE"/>
    <w:rsid w:val="00812BFF"/>
    <w:rsid w:val="00812D61"/>
    <w:rsid w:val="0081415A"/>
    <w:rsid w:val="00815428"/>
    <w:rsid w:val="00815B19"/>
    <w:rsid w:val="008166A4"/>
    <w:rsid w:val="008167EE"/>
    <w:rsid w:val="00817395"/>
    <w:rsid w:val="0081744F"/>
    <w:rsid w:val="00820210"/>
    <w:rsid w:val="008206FF"/>
    <w:rsid w:val="00820E99"/>
    <w:rsid w:val="008237E0"/>
    <w:rsid w:val="00827C72"/>
    <w:rsid w:val="00827F8D"/>
    <w:rsid w:val="008303DD"/>
    <w:rsid w:val="00831370"/>
    <w:rsid w:val="0083176A"/>
    <w:rsid w:val="008320CF"/>
    <w:rsid w:val="008344A0"/>
    <w:rsid w:val="00834F4B"/>
    <w:rsid w:val="0083608E"/>
    <w:rsid w:val="00836186"/>
    <w:rsid w:val="008377D2"/>
    <w:rsid w:val="00837EA9"/>
    <w:rsid w:val="0084110B"/>
    <w:rsid w:val="0084338C"/>
    <w:rsid w:val="00843629"/>
    <w:rsid w:val="008439AE"/>
    <w:rsid w:val="008448A2"/>
    <w:rsid w:val="00851343"/>
    <w:rsid w:val="008515F0"/>
    <w:rsid w:val="00854225"/>
    <w:rsid w:val="00855BC3"/>
    <w:rsid w:val="00855CD3"/>
    <w:rsid w:val="0086030A"/>
    <w:rsid w:val="00862B78"/>
    <w:rsid w:val="008638CA"/>
    <w:rsid w:val="00865830"/>
    <w:rsid w:val="00865A18"/>
    <w:rsid w:val="008704BD"/>
    <w:rsid w:val="00870F1F"/>
    <w:rsid w:val="0087438F"/>
    <w:rsid w:val="00881087"/>
    <w:rsid w:val="008816CA"/>
    <w:rsid w:val="00882015"/>
    <w:rsid w:val="0088622F"/>
    <w:rsid w:val="008866A9"/>
    <w:rsid w:val="00886C58"/>
    <w:rsid w:val="00890225"/>
    <w:rsid w:val="008918F7"/>
    <w:rsid w:val="00892680"/>
    <w:rsid w:val="00892CA8"/>
    <w:rsid w:val="00895878"/>
    <w:rsid w:val="008A12FC"/>
    <w:rsid w:val="008A39D3"/>
    <w:rsid w:val="008A3ECE"/>
    <w:rsid w:val="008A40A5"/>
    <w:rsid w:val="008A4CC1"/>
    <w:rsid w:val="008A4D03"/>
    <w:rsid w:val="008A53CD"/>
    <w:rsid w:val="008A68EA"/>
    <w:rsid w:val="008B0269"/>
    <w:rsid w:val="008B065C"/>
    <w:rsid w:val="008B2F1C"/>
    <w:rsid w:val="008B509B"/>
    <w:rsid w:val="008C0182"/>
    <w:rsid w:val="008C0316"/>
    <w:rsid w:val="008C20FE"/>
    <w:rsid w:val="008C45E6"/>
    <w:rsid w:val="008C4771"/>
    <w:rsid w:val="008C66BA"/>
    <w:rsid w:val="008D1923"/>
    <w:rsid w:val="008D3C92"/>
    <w:rsid w:val="008E078F"/>
    <w:rsid w:val="008E1A69"/>
    <w:rsid w:val="008E50A0"/>
    <w:rsid w:val="008E7206"/>
    <w:rsid w:val="008F0DE1"/>
    <w:rsid w:val="008F1636"/>
    <w:rsid w:val="008F1AA8"/>
    <w:rsid w:val="008F2D78"/>
    <w:rsid w:val="008F3BB8"/>
    <w:rsid w:val="008F4134"/>
    <w:rsid w:val="00901772"/>
    <w:rsid w:val="00901C28"/>
    <w:rsid w:val="00901F47"/>
    <w:rsid w:val="00902744"/>
    <w:rsid w:val="009034E1"/>
    <w:rsid w:val="0090432C"/>
    <w:rsid w:val="009062A2"/>
    <w:rsid w:val="00906B5C"/>
    <w:rsid w:val="00906E55"/>
    <w:rsid w:val="00910DF7"/>
    <w:rsid w:val="00914124"/>
    <w:rsid w:val="009201F9"/>
    <w:rsid w:val="009209A5"/>
    <w:rsid w:val="00925FD0"/>
    <w:rsid w:val="00926ACE"/>
    <w:rsid w:val="00926E86"/>
    <w:rsid w:val="00931DB0"/>
    <w:rsid w:val="00931EDC"/>
    <w:rsid w:val="0093268B"/>
    <w:rsid w:val="00934724"/>
    <w:rsid w:val="00935521"/>
    <w:rsid w:val="0093593D"/>
    <w:rsid w:val="00936406"/>
    <w:rsid w:val="00936675"/>
    <w:rsid w:val="00941B69"/>
    <w:rsid w:val="00941D6E"/>
    <w:rsid w:val="0094301F"/>
    <w:rsid w:val="00943052"/>
    <w:rsid w:val="00943405"/>
    <w:rsid w:val="00945E6D"/>
    <w:rsid w:val="00946B6F"/>
    <w:rsid w:val="009470FD"/>
    <w:rsid w:val="00952CCD"/>
    <w:rsid w:val="009551E0"/>
    <w:rsid w:val="00956478"/>
    <w:rsid w:val="00960267"/>
    <w:rsid w:val="00961EC4"/>
    <w:rsid w:val="0096236C"/>
    <w:rsid w:val="00966ABC"/>
    <w:rsid w:val="00971C18"/>
    <w:rsid w:val="00972F91"/>
    <w:rsid w:val="00975A40"/>
    <w:rsid w:val="009775FE"/>
    <w:rsid w:val="00977B1D"/>
    <w:rsid w:val="00980B70"/>
    <w:rsid w:val="00982C36"/>
    <w:rsid w:val="0098328F"/>
    <w:rsid w:val="0098799B"/>
    <w:rsid w:val="00987BA8"/>
    <w:rsid w:val="00995046"/>
    <w:rsid w:val="00997B5B"/>
    <w:rsid w:val="009A1C42"/>
    <w:rsid w:val="009A2202"/>
    <w:rsid w:val="009A2366"/>
    <w:rsid w:val="009A3289"/>
    <w:rsid w:val="009A3C07"/>
    <w:rsid w:val="009A3F05"/>
    <w:rsid w:val="009A4AA8"/>
    <w:rsid w:val="009A5D3F"/>
    <w:rsid w:val="009A7741"/>
    <w:rsid w:val="009B0EF6"/>
    <w:rsid w:val="009B110E"/>
    <w:rsid w:val="009B45AF"/>
    <w:rsid w:val="009B4A57"/>
    <w:rsid w:val="009B4C0D"/>
    <w:rsid w:val="009B5C63"/>
    <w:rsid w:val="009B6375"/>
    <w:rsid w:val="009B6593"/>
    <w:rsid w:val="009B6816"/>
    <w:rsid w:val="009B7125"/>
    <w:rsid w:val="009B7E7D"/>
    <w:rsid w:val="009C019E"/>
    <w:rsid w:val="009C09C4"/>
    <w:rsid w:val="009C117F"/>
    <w:rsid w:val="009C44A3"/>
    <w:rsid w:val="009C58A1"/>
    <w:rsid w:val="009C7D0A"/>
    <w:rsid w:val="009D2058"/>
    <w:rsid w:val="009D2906"/>
    <w:rsid w:val="009D61C0"/>
    <w:rsid w:val="009E1219"/>
    <w:rsid w:val="009E1CA4"/>
    <w:rsid w:val="009E232B"/>
    <w:rsid w:val="009E33FC"/>
    <w:rsid w:val="009E416D"/>
    <w:rsid w:val="009E4AA8"/>
    <w:rsid w:val="009E5E34"/>
    <w:rsid w:val="009F06CE"/>
    <w:rsid w:val="009F132B"/>
    <w:rsid w:val="009F1DDD"/>
    <w:rsid w:val="009F1E34"/>
    <w:rsid w:val="009F36BD"/>
    <w:rsid w:val="009F65E2"/>
    <w:rsid w:val="009F6AF7"/>
    <w:rsid w:val="009F7D99"/>
    <w:rsid w:val="00A00A58"/>
    <w:rsid w:val="00A015CB"/>
    <w:rsid w:val="00A02F39"/>
    <w:rsid w:val="00A07483"/>
    <w:rsid w:val="00A07837"/>
    <w:rsid w:val="00A07FF9"/>
    <w:rsid w:val="00A11001"/>
    <w:rsid w:val="00A11867"/>
    <w:rsid w:val="00A1235F"/>
    <w:rsid w:val="00A1312D"/>
    <w:rsid w:val="00A17FD0"/>
    <w:rsid w:val="00A2132F"/>
    <w:rsid w:val="00A217CA"/>
    <w:rsid w:val="00A21D34"/>
    <w:rsid w:val="00A22551"/>
    <w:rsid w:val="00A22B92"/>
    <w:rsid w:val="00A25EF2"/>
    <w:rsid w:val="00A27FD0"/>
    <w:rsid w:val="00A307DF"/>
    <w:rsid w:val="00A33B61"/>
    <w:rsid w:val="00A3679B"/>
    <w:rsid w:val="00A40394"/>
    <w:rsid w:val="00A424F2"/>
    <w:rsid w:val="00A442BD"/>
    <w:rsid w:val="00A4594D"/>
    <w:rsid w:val="00A45D92"/>
    <w:rsid w:val="00A5043B"/>
    <w:rsid w:val="00A514E6"/>
    <w:rsid w:val="00A525E8"/>
    <w:rsid w:val="00A5272F"/>
    <w:rsid w:val="00A54395"/>
    <w:rsid w:val="00A54728"/>
    <w:rsid w:val="00A562F4"/>
    <w:rsid w:val="00A57A70"/>
    <w:rsid w:val="00A57B43"/>
    <w:rsid w:val="00A609EF"/>
    <w:rsid w:val="00A610E3"/>
    <w:rsid w:val="00A618BD"/>
    <w:rsid w:val="00A61AD8"/>
    <w:rsid w:val="00A61B8F"/>
    <w:rsid w:val="00A62636"/>
    <w:rsid w:val="00A656E1"/>
    <w:rsid w:val="00A65F0C"/>
    <w:rsid w:val="00A6722E"/>
    <w:rsid w:val="00A704DE"/>
    <w:rsid w:val="00A70C7A"/>
    <w:rsid w:val="00A7368F"/>
    <w:rsid w:val="00A81868"/>
    <w:rsid w:val="00A81FF4"/>
    <w:rsid w:val="00A829DD"/>
    <w:rsid w:val="00A835E1"/>
    <w:rsid w:val="00A83F3F"/>
    <w:rsid w:val="00A846B7"/>
    <w:rsid w:val="00A87FBA"/>
    <w:rsid w:val="00A921E7"/>
    <w:rsid w:val="00A9271E"/>
    <w:rsid w:val="00A943A5"/>
    <w:rsid w:val="00A9440B"/>
    <w:rsid w:val="00A95C60"/>
    <w:rsid w:val="00A9683D"/>
    <w:rsid w:val="00A97F9F"/>
    <w:rsid w:val="00AA0C74"/>
    <w:rsid w:val="00AA0FC6"/>
    <w:rsid w:val="00AA304B"/>
    <w:rsid w:val="00AA38D4"/>
    <w:rsid w:val="00AA5E6E"/>
    <w:rsid w:val="00AA73E8"/>
    <w:rsid w:val="00AA7FEE"/>
    <w:rsid w:val="00AB0FE6"/>
    <w:rsid w:val="00AB0FEA"/>
    <w:rsid w:val="00AB2471"/>
    <w:rsid w:val="00AB4957"/>
    <w:rsid w:val="00AB5C59"/>
    <w:rsid w:val="00AB5DB4"/>
    <w:rsid w:val="00AC09C8"/>
    <w:rsid w:val="00AC2212"/>
    <w:rsid w:val="00AC3EBE"/>
    <w:rsid w:val="00AD0F35"/>
    <w:rsid w:val="00AD49F8"/>
    <w:rsid w:val="00AD4C79"/>
    <w:rsid w:val="00AD675A"/>
    <w:rsid w:val="00AE2AE2"/>
    <w:rsid w:val="00AE2FE4"/>
    <w:rsid w:val="00AE622B"/>
    <w:rsid w:val="00AF0900"/>
    <w:rsid w:val="00AF0961"/>
    <w:rsid w:val="00AF6B4A"/>
    <w:rsid w:val="00B014D9"/>
    <w:rsid w:val="00B01E33"/>
    <w:rsid w:val="00B0415C"/>
    <w:rsid w:val="00B04941"/>
    <w:rsid w:val="00B05ED7"/>
    <w:rsid w:val="00B104FD"/>
    <w:rsid w:val="00B113B5"/>
    <w:rsid w:val="00B120BE"/>
    <w:rsid w:val="00B1666E"/>
    <w:rsid w:val="00B171DD"/>
    <w:rsid w:val="00B17737"/>
    <w:rsid w:val="00B207C3"/>
    <w:rsid w:val="00B20968"/>
    <w:rsid w:val="00B23563"/>
    <w:rsid w:val="00B235E3"/>
    <w:rsid w:val="00B2465B"/>
    <w:rsid w:val="00B2705A"/>
    <w:rsid w:val="00B27802"/>
    <w:rsid w:val="00B27CAE"/>
    <w:rsid w:val="00B317EA"/>
    <w:rsid w:val="00B32DD1"/>
    <w:rsid w:val="00B35E77"/>
    <w:rsid w:val="00B35F44"/>
    <w:rsid w:val="00B36F15"/>
    <w:rsid w:val="00B3725F"/>
    <w:rsid w:val="00B40AB1"/>
    <w:rsid w:val="00B41FD5"/>
    <w:rsid w:val="00B434FD"/>
    <w:rsid w:val="00B44F1B"/>
    <w:rsid w:val="00B45E1B"/>
    <w:rsid w:val="00B474D7"/>
    <w:rsid w:val="00B54D87"/>
    <w:rsid w:val="00B5565F"/>
    <w:rsid w:val="00B55798"/>
    <w:rsid w:val="00B57118"/>
    <w:rsid w:val="00B623BD"/>
    <w:rsid w:val="00B625D6"/>
    <w:rsid w:val="00B634F8"/>
    <w:rsid w:val="00B65463"/>
    <w:rsid w:val="00B65C92"/>
    <w:rsid w:val="00B66452"/>
    <w:rsid w:val="00B66CC5"/>
    <w:rsid w:val="00B67DFA"/>
    <w:rsid w:val="00B70E20"/>
    <w:rsid w:val="00B74761"/>
    <w:rsid w:val="00B74E9B"/>
    <w:rsid w:val="00B751C0"/>
    <w:rsid w:val="00B75BD3"/>
    <w:rsid w:val="00B76965"/>
    <w:rsid w:val="00B80C2C"/>
    <w:rsid w:val="00B826F5"/>
    <w:rsid w:val="00B827E2"/>
    <w:rsid w:val="00B834FF"/>
    <w:rsid w:val="00B854FC"/>
    <w:rsid w:val="00B86D9B"/>
    <w:rsid w:val="00B914FD"/>
    <w:rsid w:val="00B917E9"/>
    <w:rsid w:val="00B92AC6"/>
    <w:rsid w:val="00B93039"/>
    <w:rsid w:val="00B93849"/>
    <w:rsid w:val="00B9464E"/>
    <w:rsid w:val="00B97357"/>
    <w:rsid w:val="00BA0727"/>
    <w:rsid w:val="00BA1B0A"/>
    <w:rsid w:val="00BA3DC8"/>
    <w:rsid w:val="00BA51C1"/>
    <w:rsid w:val="00BA727E"/>
    <w:rsid w:val="00BB1BD0"/>
    <w:rsid w:val="00BB3D17"/>
    <w:rsid w:val="00BB44D8"/>
    <w:rsid w:val="00BB63EE"/>
    <w:rsid w:val="00BB679F"/>
    <w:rsid w:val="00BB6AD5"/>
    <w:rsid w:val="00BC0C1A"/>
    <w:rsid w:val="00BC220C"/>
    <w:rsid w:val="00BC2CD1"/>
    <w:rsid w:val="00BC34FC"/>
    <w:rsid w:val="00BC3BF5"/>
    <w:rsid w:val="00BC4337"/>
    <w:rsid w:val="00BC4539"/>
    <w:rsid w:val="00BC74D8"/>
    <w:rsid w:val="00BC7749"/>
    <w:rsid w:val="00BD0EB7"/>
    <w:rsid w:val="00BD1293"/>
    <w:rsid w:val="00BD19F0"/>
    <w:rsid w:val="00BD6B3C"/>
    <w:rsid w:val="00BD7AE0"/>
    <w:rsid w:val="00BE2C17"/>
    <w:rsid w:val="00BE3C7B"/>
    <w:rsid w:val="00BE5E67"/>
    <w:rsid w:val="00BE62DC"/>
    <w:rsid w:val="00BE6499"/>
    <w:rsid w:val="00BE7307"/>
    <w:rsid w:val="00BE7FB0"/>
    <w:rsid w:val="00BF0617"/>
    <w:rsid w:val="00BF18D1"/>
    <w:rsid w:val="00BF29BA"/>
    <w:rsid w:val="00BF2EDA"/>
    <w:rsid w:val="00BF3CE1"/>
    <w:rsid w:val="00BF40B6"/>
    <w:rsid w:val="00BF439D"/>
    <w:rsid w:val="00BF5EDA"/>
    <w:rsid w:val="00BF6E25"/>
    <w:rsid w:val="00C016CD"/>
    <w:rsid w:val="00C018F4"/>
    <w:rsid w:val="00C01F9B"/>
    <w:rsid w:val="00C04255"/>
    <w:rsid w:val="00C04D58"/>
    <w:rsid w:val="00C0604A"/>
    <w:rsid w:val="00C068B1"/>
    <w:rsid w:val="00C0702B"/>
    <w:rsid w:val="00C13ED9"/>
    <w:rsid w:val="00C14D9A"/>
    <w:rsid w:val="00C14EC9"/>
    <w:rsid w:val="00C15318"/>
    <w:rsid w:val="00C16944"/>
    <w:rsid w:val="00C17DAB"/>
    <w:rsid w:val="00C22265"/>
    <w:rsid w:val="00C226D3"/>
    <w:rsid w:val="00C235DE"/>
    <w:rsid w:val="00C23B54"/>
    <w:rsid w:val="00C23FDC"/>
    <w:rsid w:val="00C2422F"/>
    <w:rsid w:val="00C267C1"/>
    <w:rsid w:val="00C269EC"/>
    <w:rsid w:val="00C331C2"/>
    <w:rsid w:val="00C34041"/>
    <w:rsid w:val="00C34EEC"/>
    <w:rsid w:val="00C36050"/>
    <w:rsid w:val="00C366C4"/>
    <w:rsid w:val="00C36D7E"/>
    <w:rsid w:val="00C400C8"/>
    <w:rsid w:val="00C406E6"/>
    <w:rsid w:val="00C40798"/>
    <w:rsid w:val="00C4166D"/>
    <w:rsid w:val="00C44473"/>
    <w:rsid w:val="00C46ED0"/>
    <w:rsid w:val="00C47320"/>
    <w:rsid w:val="00C47526"/>
    <w:rsid w:val="00C5025F"/>
    <w:rsid w:val="00C502CA"/>
    <w:rsid w:val="00C5189E"/>
    <w:rsid w:val="00C5200A"/>
    <w:rsid w:val="00C54231"/>
    <w:rsid w:val="00C55492"/>
    <w:rsid w:val="00C5564B"/>
    <w:rsid w:val="00C5645A"/>
    <w:rsid w:val="00C570A7"/>
    <w:rsid w:val="00C62B3F"/>
    <w:rsid w:val="00C63C72"/>
    <w:rsid w:val="00C63FD7"/>
    <w:rsid w:val="00C653DB"/>
    <w:rsid w:val="00C664F6"/>
    <w:rsid w:val="00C668AF"/>
    <w:rsid w:val="00C670AA"/>
    <w:rsid w:val="00C7180E"/>
    <w:rsid w:val="00C719AB"/>
    <w:rsid w:val="00C71CC7"/>
    <w:rsid w:val="00C73776"/>
    <w:rsid w:val="00C73A20"/>
    <w:rsid w:val="00C74859"/>
    <w:rsid w:val="00C7601A"/>
    <w:rsid w:val="00C82555"/>
    <w:rsid w:val="00C83C0E"/>
    <w:rsid w:val="00C843A4"/>
    <w:rsid w:val="00C86014"/>
    <w:rsid w:val="00C90B7A"/>
    <w:rsid w:val="00C90E70"/>
    <w:rsid w:val="00C94E54"/>
    <w:rsid w:val="00C9506A"/>
    <w:rsid w:val="00C95292"/>
    <w:rsid w:val="00C97518"/>
    <w:rsid w:val="00C97682"/>
    <w:rsid w:val="00C97BB7"/>
    <w:rsid w:val="00CA02AB"/>
    <w:rsid w:val="00CA04B7"/>
    <w:rsid w:val="00CA0FDE"/>
    <w:rsid w:val="00CA202E"/>
    <w:rsid w:val="00CA21A5"/>
    <w:rsid w:val="00CA3063"/>
    <w:rsid w:val="00CB0791"/>
    <w:rsid w:val="00CB0924"/>
    <w:rsid w:val="00CB437A"/>
    <w:rsid w:val="00CB4496"/>
    <w:rsid w:val="00CB5DFD"/>
    <w:rsid w:val="00CB79D8"/>
    <w:rsid w:val="00CB7B6F"/>
    <w:rsid w:val="00CB7DB4"/>
    <w:rsid w:val="00CC1398"/>
    <w:rsid w:val="00CC273E"/>
    <w:rsid w:val="00CC30DC"/>
    <w:rsid w:val="00CC4B24"/>
    <w:rsid w:val="00CC618C"/>
    <w:rsid w:val="00CC638C"/>
    <w:rsid w:val="00CD1324"/>
    <w:rsid w:val="00CD154E"/>
    <w:rsid w:val="00CD3371"/>
    <w:rsid w:val="00CD3614"/>
    <w:rsid w:val="00CD3923"/>
    <w:rsid w:val="00CD394D"/>
    <w:rsid w:val="00CD46F2"/>
    <w:rsid w:val="00CD6208"/>
    <w:rsid w:val="00CD7CFA"/>
    <w:rsid w:val="00CD7EE2"/>
    <w:rsid w:val="00CE3032"/>
    <w:rsid w:val="00CE4845"/>
    <w:rsid w:val="00CE5119"/>
    <w:rsid w:val="00CF0141"/>
    <w:rsid w:val="00CF06CC"/>
    <w:rsid w:val="00CF26AA"/>
    <w:rsid w:val="00CF325A"/>
    <w:rsid w:val="00CF4B69"/>
    <w:rsid w:val="00CF5831"/>
    <w:rsid w:val="00CF6667"/>
    <w:rsid w:val="00D004F6"/>
    <w:rsid w:val="00D01AA3"/>
    <w:rsid w:val="00D02BE7"/>
    <w:rsid w:val="00D02D9D"/>
    <w:rsid w:val="00D04797"/>
    <w:rsid w:val="00D048F7"/>
    <w:rsid w:val="00D04AF4"/>
    <w:rsid w:val="00D10FAA"/>
    <w:rsid w:val="00D1122D"/>
    <w:rsid w:val="00D13A71"/>
    <w:rsid w:val="00D1561A"/>
    <w:rsid w:val="00D156C8"/>
    <w:rsid w:val="00D15CCF"/>
    <w:rsid w:val="00D16B9E"/>
    <w:rsid w:val="00D1723D"/>
    <w:rsid w:val="00D21FE9"/>
    <w:rsid w:val="00D240A4"/>
    <w:rsid w:val="00D25069"/>
    <w:rsid w:val="00D25DB4"/>
    <w:rsid w:val="00D266CD"/>
    <w:rsid w:val="00D27379"/>
    <w:rsid w:val="00D273B2"/>
    <w:rsid w:val="00D30771"/>
    <w:rsid w:val="00D3117A"/>
    <w:rsid w:val="00D3133C"/>
    <w:rsid w:val="00D33D0B"/>
    <w:rsid w:val="00D350AF"/>
    <w:rsid w:val="00D35966"/>
    <w:rsid w:val="00D35A39"/>
    <w:rsid w:val="00D36015"/>
    <w:rsid w:val="00D375ED"/>
    <w:rsid w:val="00D3783C"/>
    <w:rsid w:val="00D40D2C"/>
    <w:rsid w:val="00D416CA"/>
    <w:rsid w:val="00D419DD"/>
    <w:rsid w:val="00D42061"/>
    <w:rsid w:val="00D42F34"/>
    <w:rsid w:val="00D45CA9"/>
    <w:rsid w:val="00D46F5C"/>
    <w:rsid w:val="00D50A61"/>
    <w:rsid w:val="00D51076"/>
    <w:rsid w:val="00D51C25"/>
    <w:rsid w:val="00D525CF"/>
    <w:rsid w:val="00D54D9F"/>
    <w:rsid w:val="00D54E23"/>
    <w:rsid w:val="00D56AA9"/>
    <w:rsid w:val="00D62004"/>
    <w:rsid w:val="00D6242F"/>
    <w:rsid w:val="00D62AE1"/>
    <w:rsid w:val="00D62DB6"/>
    <w:rsid w:val="00D654F1"/>
    <w:rsid w:val="00D66784"/>
    <w:rsid w:val="00D67CC7"/>
    <w:rsid w:val="00D67FC1"/>
    <w:rsid w:val="00D7099D"/>
    <w:rsid w:val="00D720E3"/>
    <w:rsid w:val="00D76962"/>
    <w:rsid w:val="00D803EF"/>
    <w:rsid w:val="00D816C5"/>
    <w:rsid w:val="00D81C7D"/>
    <w:rsid w:val="00D83D04"/>
    <w:rsid w:val="00D848F7"/>
    <w:rsid w:val="00D84A6C"/>
    <w:rsid w:val="00D85A3A"/>
    <w:rsid w:val="00D86F2C"/>
    <w:rsid w:val="00D877AF"/>
    <w:rsid w:val="00D912DC"/>
    <w:rsid w:val="00D92E9C"/>
    <w:rsid w:val="00D9470C"/>
    <w:rsid w:val="00D949DB"/>
    <w:rsid w:val="00D94ECA"/>
    <w:rsid w:val="00D956BA"/>
    <w:rsid w:val="00D97640"/>
    <w:rsid w:val="00DA1070"/>
    <w:rsid w:val="00DA2C67"/>
    <w:rsid w:val="00DA5191"/>
    <w:rsid w:val="00DB282A"/>
    <w:rsid w:val="00DB2FA9"/>
    <w:rsid w:val="00DB5ACF"/>
    <w:rsid w:val="00DB66BC"/>
    <w:rsid w:val="00DB67D9"/>
    <w:rsid w:val="00DC0169"/>
    <w:rsid w:val="00DC2026"/>
    <w:rsid w:val="00DC22C9"/>
    <w:rsid w:val="00DC3206"/>
    <w:rsid w:val="00DC3FFB"/>
    <w:rsid w:val="00DC41B6"/>
    <w:rsid w:val="00DC79BE"/>
    <w:rsid w:val="00DD03E8"/>
    <w:rsid w:val="00DD4709"/>
    <w:rsid w:val="00DD4F7B"/>
    <w:rsid w:val="00DD64F8"/>
    <w:rsid w:val="00DE1740"/>
    <w:rsid w:val="00DE26A6"/>
    <w:rsid w:val="00DE3F10"/>
    <w:rsid w:val="00DE62EB"/>
    <w:rsid w:val="00DE7970"/>
    <w:rsid w:val="00DF01DA"/>
    <w:rsid w:val="00DF0BF7"/>
    <w:rsid w:val="00DF3B3A"/>
    <w:rsid w:val="00DF55D3"/>
    <w:rsid w:val="00E00B33"/>
    <w:rsid w:val="00E011D3"/>
    <w:rsid w:val="00E018F3"/>
    <w:rsid w:val="00E02EBF"/>
    <w:rsid w:val="00E04AF7"/>
    <w:rsid w:val="00E04BBE"/>
    <w:rsid w:val="00E04E83"/>
    <w:rsid w:val="00E05746"/>
    <w:rsid w:val="00E07CAF"/>
    <w:rsid w:val="00E100B1"/>
    <w:rsid w:val="00E1340C"/>
    <w:rsid w:val="00E13B5B"/>
    <w:rsid w:val="00E13B91"/>
    <w:rsid w:val="00E145E4"/>
    <w:rsid w:val="00E146DF"/>
    <w:rsid w:val="00E17F11"/>
    <w:rsid w:val="00E20BE5"/>
    <w:rsid w:val="00E30FB9"/>
    <w:rsid w:val="00E311CE"/>
    <w:rsid w:val="00E3175C"/>
    <w:rsid w:val="00E31A4D"/>
    <w:rsid w:val="00E3379C"/>
    <w:rsid w:val="00E35F42"/>
    <w:rsid w:val="00E3615B"/>
    <w:rsid w:val="00E43DCE"/>
    <w:rsid w:val="00E444C4"/>
    <w:rsid w:val="00E44F5C"/>
    <w:rsid w:val="00E45246"/>
    <w:rsid w:val="00E5261C"/>
    <w:rsid w:val="00E52959"/>
    <w:rsid w:val="00E5307F"/>
    <w:rsid w:val="00E53FB5"/>
    <w:rsid w:val="00E5416B"/>
    <w:rsid w:val="00E54388"/>
    <w:rsid w:val="00E54BF0"/>
    <w:rsid w:val="00E5556D"/>
    <w:rsid w:val="00E55A54"/>
    <w:rsid w:val="00E604F8"/>
    <w:rsid w:val="00E613C5"/>
    <w:rsid w:val="00E61579"/>
    <w:rsid w:val="00E6160D"/>
    <w:rsid w:val="00E618AB"/>
    <w:rsid w:val="00E62901"/>
    <w:rsid w:val="00E62E8F"/>
    <w:rsid w:val="00E639A2"/>
    <w:rsid w:val="00E65B19"/>
    <w:rsid w:val="00E65C33"/>
    <w:rsid w:val="00E66028"/>
    <w:rsid w:val="00E71C93"/>
    <w:rsid w:val="00E74CB6"/>
    <w:rsid w:val="00E7518A"/>
    <w:rsid w:val="00E75508"/>
    <w:rsid w:val="00E758F0"/>
    <w:rsid w:val="00E75B91"/>
    <w:rsid w:val="00E75DF6"/>
    <w:rsid w:val="00E76476"/>
    <w:rsid w:val="00E771AA"/>
    <w:rsid w:val="00E81EFD"/>
    <w:rsid w:val="00E82867"/>
    <w:rsid w:val="00E845EA"/>
    <w:rsid w:val="00E84981"/>
    <w:rsid w:val="00E853CB"/>
    <w:rsid w:val="00E85830"/>
    <w:rsid w:val="00E94226"/>
    <w:rsid w:val="00E96276"/>
    <w:rsid w:val="00EA175B"/>
    <w:rsid w:val="00EA2512"/>
    <w:rsid w:val="00EA25D1"/>
    <w:rsid w:val="00EA25FB"/>
    <w:rsid w:val="00EA642F"/>
    <w:rsid w:val="00EA7705"/>
    <w:rsid w:val="00EA7FE9"/>
    <w:rsid w:val="00EB2D89"/>
    <w:rsid w:val="00EB7D03"/>
    <w:rsid w:val="00EC00AF"/>
    <w:rsid w:val="00EC0E25"/>
    <w:rsid w:val="00EC19B2"/>
    <w:rsid w:val="00EC2819"/>
    <w:rsid w:val="00EC3BB7"/>
    <w:rsid w:val="00EC4A95"/>
    <w:rsid w:val="00EC6513"/>
    <w:rsid w:val="00EC65C4"/>
    <w:rsid w:val="00EC71B2"/>
    <w:rsid w:val="00ED12FB"/>
    <w:rsid w:val="00ED1D8D"/>
    <w:rsid w:val="00ED1DE4"/>
    <w:rsid w:val="00ED265A"/>
    <w:rsid w:val="00ED27E5"/>
    <w:rsid w:val="00ED53A7"/>
    <w:rsid w:val="00ED6C48"/>
    <w:rsid w:val="00ED7483"/>
    <w:rsid w:val="00ED75A2"/>
    <w:rsid w:val="00EE1C4E"/>
    <w:rsid w:val="00EE2254"/>
    <w:rsid w:val="00EE2275"/>
    <w:rsid w:val="00EE392B"/>
    <w:rsid w:val="00EE3C91"/>
    <w:rsid w:val="00EE5057"/>
    <w:rsid w:val="00EE56F0"/>
    <w:rsid w:val="00EE7008"/>
    <w:rsid w:val="00EF0276"/>
    <w:rsid w:val="00EF241C"/>
    <w:rsid w:val="00EF3151"/>
    <w:rsid w:val="00EF3566"/>
    <w:rsid w:val="00EF5456"/>
    <w:rsid w:val="00EF5D0E"/>
    <w:rsid w:val="00EF6A20"/>
    <w:rsid w:val="00EF7423"/>
    <w:rsid w:val="00F00A68"/>
    <w:rsid w:val="00F02673"/>
    <w:rsid w:val="00F04770"/>
    <w:rsid w:val="00F0579C"/>
    <w:rsid w:val="00F058AA"/>
    <w:rsid w:val="00F071CB"/>
    <w:rsid w:val="00F122DB"/>
    <w:rsid w:val="00F134F2"/>
    <w:rsid w:val="00F1476C"/>
    <w:rsid w:val="00F14D95"/>
    <w:rsid w:val="00F1562E"/>
    <w:rsid w:val="00F15AEA"/>
    <w:rsid w:val="00F16173"/>
    <w:rsid w:val="00F1680D"/>
    <w:rsid w:val="00F16BFC"/>
    <w:rsid w:val="00F213F1"/>
    <w:rsid w:val="00F22033"/>
    <w:rsid w:val="00F2277A"/>
    <w:rsid w:val="00F252D6"/>
    <w:rsid w:val="00F257EF"/>
    <w:rsid w:val="00F26BB2"/>
    <w:rsid w:val="00F31573"/>
    <w:rsid w:val="00F3256D"/>
    <w:rsid w:val="00F32BE6"/>
    <w:rsid w:val="00F337FE"/>
    <w:rsid w:val="00F346BE"/>
    <w:rsid w:val="00F3470F"/>
    <w:rsid w:val="00F366E9"/>
    <w:rsid w:val="00F37298"/>
    <w:rsid w:val="00F37A83"/>
    <w:rsid w:val="00F40406"/>
    <w:rsid w:val="00F40BE4"/>
    <w:rsid w:val="00F40FCF"/>
    <w:rsid w:val="00F41113"/>
    <w:rsid w:val="00F42F03"/>
    <w:rsid w:val="00F43114"/>
    <w:rsid w:val="00F436E6"/>
    <w:rsid w:val="00F470BA"/>
    <w:rsid w:val="00F47635"/>
    <w:rsid w:val="00F504E3"/>
    <w:rsid w:val="00F50BCC"/>
    <w:rsid w:val="00F5602B"/>
    <w:rsid w:val="00F566F6"/>
    <w:rsid w:val="00F61F99"/>
    <w:rsid w:val="00F628D7"/>
    <w:rsid w:val="00F628FE"/>
    <w:rsid w:val="00F62903"/>
    <w:rsid w:val="00F645FB"/>
    <w:rsid w:val="00F648BF"/>
    <w:rsid w:val="00F6539C"/>
    <w:rsid w:val="00F65CBE"/>
    <w:rsid w:val="00F67F8E"/>
    <w:rsid w:val="00F7041F"/>
    <w:rsid w:val="00F71E08"/>
    <w:rsid w:val="00F77BF3"/>
    <w:rsid w:val="00F81C0F"/>
    <w:rsid w:val="00F83B2B"/>
    <w:rsid w:val="00F83E32"/>
    <w:rsid w:val="00F84DEF"/>
    <w:rsid w:val="00F85CF3"/>
    <w:rsid w:val="00F861DB"/>
    <w:rsid w:val="00F8668E"/>
    <w:rsid w:val="00F870FE"/>
    <w:rsid w:val="00F90234"/>
    <w:rsid w:val="00F93BA1"/>
    <w:rsid w:val="00F95A60"/>
    <w:rsid w:val="00F96388"/>
    <w:rsid w:val="00F976A2"/>
    <w:rsid w:val="00FA004E"/>
    <w:rsid w:val="00FA0CB3"/>
    <w:rsid w:val="00FA2308"/>
    <w:rsid w:val="00FA27BB"/>
    <w:rsid w:val="00FA2F4C"/>
    <w:rsid w:val="00FA3D91"/>
    <w:rsid w:val="00FA66A0"/>
    <w:rsid w:val="00FA7023"/>
    <w:rsid w:val="00FB039D"/>
    <w:rsid w:val="00FB0BA8"/>
    <w:rsid w:val="00FB3E2D"/>
    <w:rsid w:val="00FB5882"/>
    <w:rsid w:val="00FB738D"/>
    <w:rsid w:val="00FC1897"/>
    <w:rsid w:val="00FC1DAF"/>
    <w:rsid w:val="00FC4F23"/>
    <w:rsid w:val="00FC71BE"/>
    <w:rsid w:val="00FD0690"/>
    <w:rsid w:val="00FD35B6"/>
    <w:rsid w:val="00FD425C"/>
    <w:rsid w:val="00FE095F"/>
    <w:rsid w:val="00FE181A"/>
    <w:rsid w:val="00FE5B32"/>
    <w:rsid w:val="00FE5DD1"/>
    <w:rsid w:val="00FE60DA"/>
    <w:rsid w:val="00FE64C3"/>
    <w:rsid w:val="00FF05FE"/>
    <w:rsid w:val="00FF0900"/>
    <w:rsid w:val="00FF0C44"/>
    <w:rsid w:val="00FF188E"/>
    <w:rsid w:val="00FF1F72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1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2CC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34192"/>
    <w:pPr>
      <w:spacing w:before="100" w:beforeAutospacing="1" w:after="100" w:afterAutospacing="1" w:line="240" w:lineRule="auto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link w:val="Heading3Char"/>
    <w:uiPriority w:val="99"/>
    <w:qFormat/>
    <w:rsid w:val="00234192"/>
    <w:pPr>
      <w:spacing w:before="100" w:beforeAutospacing="1" w:after="100" w:afterAutospacing="1" w:line="240" w:lineRule="auto"/>
      <w:outlineLvl w:val="2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2CC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4192"/>
    <w:rPr>
      <w:rFonts w:ascii="Times New Roman" w:hAnsi="Times New Roman" w:cs="Times New Roman"/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4192"/>
    <w:rPr>
      <w:rFonts w:ascii="Times New Roman" w:hAnsi="Times New Roman" w:cs="Times New Roman"/>
      <w:b/>
      <w:bCs/>
      <w:sz w:val="14"/>
      <w:szCs w:val="14"/>
    </w:rPr>
  </w:style>
  <w:style w:type="paragraph" w:styleId="NormalWeb">
    <w:name w:val="Normal (Web)"/>
    <w:basedOn w:val="Normal"/>
    <w:uiPriority w:val="99"/>
    <w:rsid w:val="003B136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3B136A"/>
    <w:rPr>
      <w:i/>
      <w:iCs/>
    </w:rPr>
  </w:style>
  <w:style w:type="character" w:styleId="Strong">
    <w:name w:val="Strong"/>
    <w:basedOn w:val="DefaultParagraphFont"/>
    <w:uiPriority w:val="99"/>
    <w:qFormat/>
    <w:rsid w:val="005251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9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7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67A5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3608E"/>
    <w:rPr>
      <w:rFonts w:cs="Calibri"/>
    </w:rPr>
  </w:style>
  <w:style w:type="character" w:styleId="Hyperlink">
    <w:name w:val="Hyperlink"/>
    <w:basedOn w:val="DefaultParagraphFont"/>
    <w:uiPriority w:val="99"/>
    <w:rsid w:val="002844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B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5414"/>
  </w:style>
  <w:style w:type="paragraph" w:styleId="Footer">
    <w:name w:val="footer"/>
    <w:basedOn w:val="Normal"/>
    <w:link w:val="FooterChar"/>
    <w:uiPriority w:val="99"/>
    <w:semiHidden/>
    <w:rsid w:val="007B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5414"/>
  </w:style>
  <w:style w:type="paragraph" w:styleId="ListParagraph">
    <w:name w:val="List Paragraph"/>
    <w:basedOn w:val="Normal"/>
    <w:uiPriority w:val="99"/>
    <w:qFormat/>
    <w:rsid w:val="00213440"/>
    <w:pPr>
      <w:ind w:left="720"/>
    </w:pPr>
  </w:style>
  <w:style w:type="paragraph" w:customStyle="1" w:styleId="meb">
    <w:name w:val="meb"/>
    <w:basedOn w:val="Normal"/>
    <w:uiPriority w:val="99"/>
    <w:rsid w:val="007E13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kczg">
    <w:name w:val="dıkcızg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000000"/>
      <w:sz w:val="18"/>
      <w:szCs w:val="18"/>
    </w:rPr>
  </w:style>
  <w:style w:type="paragraph" w:customStyle="1" w:styleId="mal">
    <w:name w:val="maıl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993300"/>
      <w:sz w:val="19"/>
      <w:szCs w:val="19"/>
    </w:rPr>
  </w:style>
  <w:style w:type="paragraph" w:customStyle="1" w:styleId="not1">
    <w:name w:val="not1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000000"/>
      <w:sz w:val="15"/>
      <w:szCs w:val="15"/>
    </w:rPr>
  </w:style>
  <w:style w:type="paragraph" w:customStyle="1" w:styleId="altlnk1">
    <w:name w:val="altlınk1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003399"/>
      <w:sz w:val="15"/>
      <w:szCs w:val="15"/>
    </w:rPr>
  </w:style>
  <w:style w:type="paragraph" w:customStyle="1" w:styleId="ustlnkyaz">
    <w:name w:val="ustlınkyaz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000000"/>
      <w:sz w:val="15"/>
      <w:szCs w:val="15"/>
    </w:rPr>
  </w:style>
  <w:style w:type="paragraph" w:customStyle="1" w:styleId="ustlnk1">
    <w:name w:val="ustlınk1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000000"/>
      <w:sz w:val="15"/>
      <w:szCs w:val="15"/>
    </w:rPr>
  </w:style>
  <w:style w:type="paragraph" w:customStyle="1" w:styleId="haberanabaslk">
    <w:name w:val="haberanabaslı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Monotype Corsiva" w:hAnsi="Monotype Corsiva" w:cs="Monotype Corsiva"/>
      <w:b/>
      <w:bCs/>
      <w:color w:val="993300"/>
      <w:sz w:val="30"/>
      <w:szCs w:val="30"/>
    </w:rPr>
  </w:style>
  <w:style w:type="paragraph" w:customStyle="1" w:styleId="haberarabaslk">
    <w:name w:val="haberarabaslı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Monotype Corsiva" w:hAnsi="Monotype Corsiva" w:cs="Monotype Corsiva"/>
      <w:b/>
      <w:bCs/>
      <w:color w:val="993300"/>
      <w:sz w:val="25"/>
      <w:szCs w:val="25"/>
    </w:rPr>
  </w:style>
  <w:style w:type="paragraph" w:customStyle="1" w:styleId="hazrlanyor">
    <w:name w:val="hazırlanıyor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003399"/>
      <w:sz w:val="18"/>
      <w:szCs w:val="18"/>
    </w:rPr>
  </w:style>
  <w:style w:type="paragraph" w:customStyle="1" w:styleId="haberbaslk">
    <w:name w:val="haberbaslı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003399"/>
      <w:sz w:val="18"/>
      <w:szCs w:val="18"/>
    </w:rPr>
  </w:style>
  <w:style w:type="paragraph" w:customStyle="1" w:styleId="habertarh">
    <w:name w:val="habertarıh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i/>
      <w:iCs/>
      <w:color w:val="000000"/>
      <w:sz w:val="16"/>
      <w:szCs w:val="16"/>
    </w:rPr>
  </w:style>
  <w:style w:type="paragraph" w:customStyle="1" w:styleId="haberyazanabaslk">
    <w:name w:val="haberyazıanabaslı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993300"/>
      <w:sz w:val="23"/>
      <w:szCs w:val="23"/>
    </w:rPr>
  </w:style>
  <w:style w:type="paragraph" w:customStyle="1" w:styleId="anabaslk">
    <w:name w:val="anabaslı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993300"/>
      <w:sz w:val="28"/>
      <w:szCs w:val="28"/>
    </w:rPr>
  </w:style>
  <w:style w:type="paragraph" w:customStyle="1" w:styleId="yazlar">
    <w:name w:val="yazılar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000000"/>
      <w:sz w:val="16"/>
      <w:szCs w:val="16"/>
    </w:rPr>
  </w:style>
  <w:style w:type="paragraph" w:customStyle="1" w:styleId="yazlarlnk">
    <w:name w:val="yazılarlın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000000"/>
      <w:sz w:val="16"/>
      <w:szCs w:val="16"/>
    </w:rPr>
  </w:style>
  <w:style w:type="paragraph" w:customStyle="1" w:styleId="haberyazarabaslk">
    <w:name w:val="haberyazıarabaslı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993300"/>
      <w:sz w:val="18"/>
      <w:szCs w:val="18"/>
    </w:rPr>
  </w:style>
  <w:style w:type="paragraph" w:customStyle="1" w:styleId="hazrlanyorsar">
    <w:name w:val="hazırlanıyor_sar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F3DE71"/>
      <w:sz w:val="14"/>
      <w:szCs w:val="14"/>
    </w:rPr>
  </w:style>
  <w:style w:type="paragraph" w:customStyle="1" w:styleId="yen">
    <w:name w:val="yen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FF0000"/>
      <w:sz w:val="15"/>
      <w:szCs w:val="15"/>
    </w:rPr>
  </w:style>
  <w:style w:type="paragraph" w:customStyle="1" w:styleId="kuranyaz">
    <w:name w:val="kuranyaz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kurankrmzyaz">
    <w:name w:val="kurankırmızıyaz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993300"/>
      <w:sz w:val="18"/>
      <w:szCs w:val="18"/>
    </w:rPr>
  </w:style>
  <w:style w:type="paragraph" w:customStyle="1" w:styleId="resmaltyaz">
    <w:name w:val="resımaltıyaz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000000"/>
      <w:sz w:val="15"/>
      <w:szCs w:val="15"/>
    </w:rPr>
  </w:style>
  <w:style w:type="paragraph" w:customStyle="1" w:styleId="konubaslkkrmzyaz16">
    <w:name w:val="konubaslıkkırmızıyazı16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993300"/>
      <w:sz w:val="20"/>
      <w:szCs w:val="20"/>
    </w:rPr>
  </w:style>
  <w:style w:type="paragraph" w:customStyle="1" w:styleId="konubaslkkrmzyaz16lnk">
    <w:name w:val="konubaslıkkırmızıyazı16lın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003399"/>
      <w:sz w:val="20"/>
      <w:szCs w:val="20"/>
    </w:rPr>
  </w:style>
  <w:style w:type="paragraph" w:customStyle="1" w:styleId="yaz14">
    <w:name w:val="yazı14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000000"/>
      <w:sz w:val="18"/>
      <w:szCs w:val="18"/>
    </w:rPr>
  </w:style>
  <w:style w:type="paragraph" w:customStyle="1" w:styleId="stemap">
    <w:name w:val="sıtemap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FFFFFF"/>
      <w:sz w:val="20"/>
      <w:szCs w:val="20"/>
    </w:rPr>
  </w:style>
  <w:style w:type="paragraph" w:customStyle="1" w:styleId="yazkrmz">
    <w:name w:val="yazı_kırmız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993300"/>
      <w:sz w:val="16"/>
      <w:szCs w:val="16"/>
    </w:rPr>
  </w:style>
  <w:style w:type="paragraph" w:customStyle="1" w:styleId="ys-ktap">
    <w:name w:val="ys-kıtap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F7E577"/>
      <w:sz w:val="13"/>
      <w:szCs w:val="13"/>
    </w:rPr>
  </w:style>
  <w:style w:type="paragraph" w:customStyle="1" w:styleId="hucremav">
    <w:name w:val="hucre_mavı"/>
    <w:basedOn w:val="Normal"/>
    <w:uiPriority w:val="99"/>
    <w:rsid w:val="005C6D91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8E46B"/>
      <w:sz w:val="14"/>
      <w:szCs w:val="14"/>
    </w:rPr>
  </w:style>
  <w:style w:type="paragraph" w:customStyle="1" w:styleId="sagdatabloyaz">
    <w:name w:val="sagdatablo_yaz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F3DE71"/>
      <w:sz w:val="18"/>
      <w:szCs w:val="18"/>
    </w:rPr>
  </w:style>
  <w:style w:type="paragraph" w:customStyle="1" w:styleId="sagdatablo">
    <w:name w:val="sagdatablo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F3DE71"/>
      <w:sz w:val="18"/>
      <w:szCs w:val="18"/>
    </w:rPr>
  </w:style>
  <w:style w:type="paragraph" w:customStyle="1" w:styleId="talk">
    <w:name w:val="ıtalı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i/>
      <w:iCs/>
      <w:color w:val="F3DE71"/>
      <w:sz w:val="16"/>
      <w:szCs w:val="16"/>
    </w:rPr>
  </w:style>
  <w:style w:type="paragraph" w:customStyle="1" w:styleId="vdeo-yaz">
    <w:name w:val="vıdeo-yaz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F3DE71"/>
      <w:sz w:val="23"/>
      <w:szCs w:val="23"/>
    </w:rPr>
  </w:style>
  <w:style w:type="paragraph" w:customStyle="1" w:styleId="haberyazanabaslklnk">
    <w:name w:val="haberyazıanabaslıklınk"/>
    <w:basedOn w:val="Normal"/>
    <w:uiPriority w:val="99"/>
    <w:rsid w:val="005C6D9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yazilar">
    <w:name w:val="yazilar"/>
    <w:basedOn w:val="Normal"/>
    <w:uiPriority w:val="99"/>
    <w:rsid w:val="005C6D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kurankirmiziyazi">
    <w:name w:val="kurankirmiziyazi"/>
    <w:basedOn w:val="DefaultParagraphFont"/>
    <w:uiPriority w:val="99"/>
    <w:rsid w:val="005C6D91"/>
  </w:style>
  <w:style w:type="paragraph" w:customStyle="1" w:styleId="kurankirmiziyazi1">
    <w:name w:val="kurankirmiziyazi1"/>
    <w:basedOn w:val="Normal"/>
    <w:uiPriority w:val="99"/>
    <w:rsid w:val="005C6D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tyle134">
    <w:name w:val="style134"/>
    <w:basedOn w:val="DefaultParagraphFont"/>
    <w:uiPriority w:val="99"/>
    <w:rsid w:val="005C6D91"/>
  </w:style>
  <w:style w:type="character" w:customStyle="1" w:styleId="yazilar1">
    <w:name w:val="yazilar1"/>
    <w:basedOn w:val="DefaultParagraphFont"/>
    <w:uiPriority w:val="99"/>
    <w:rsid w:val="005C6D91"/>
  </w:style>
  <w:style w:type="character" w:customStyle="1" w:styleId="style136">
    <w:name w:val="style136"/>
    <w:basedOn w:val="DefaultParagraphFont"/>
    <w:uiPriority w:val="99"/>
    <w:rsid w:val="005C6D91"/>
  </w:style>
  <w:style w:type="paragraph" w:styleId="HTMLPreformatted">
    <w:name w:val="HTML Preformatted"/>
    <w:basedOn w:val="Normal"/>
    <w:link w:val="HTMLPreformattedChar"/>
    <w:uiPriority w:val="99"/>
    <w:rsid w:val="00280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8044F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8F2D78"/>
  </w:style>
  <w:style w:type="character" w:customStyle="1" w:styleId="fontstyle47">
    <w:name w:val="fontstyle47"/>
    <w:basedOn w:val="DefaultParagraphFont"/>
    <w:uiPriority w:val="99"/>
    <w:rsid w:val="008F2D78"/>
  </w:style>
  <w:style w:type="character" w:customStyle="1" w:styleId="fontstyle43">
    <w:name w:val="fontstyle43"/>
    <w:basedOn w:val="DefaultParagraphFont"/>
    <w:uiPriority w:val="99"/>
    <w:rsid w:val="008F2D78"/>
  </w:style>
  <w:style w:type="character" w:customStyle="1" w:styleId="fontstyle44">
    <w:name w:val="fontstyle44"/>
    <w:basedOn w:val="DefaultParagraphFont"/>
    <w:uiPriority w:val="99"/>
    <w:rsid w:val="008F2D78"/>
  </w:style>
  <w:style w:type="character" w:customStyle="1" w:styleId="fontstyle45">
    <w:name w:val="fontstyle45"/>
    <w:basedOn w:val="DefaultParagraphFont"/>
    <w:uiPriority w:val="99"/>
    <w:rsid w:val="008F2D78"/>
  </w:style>
  <w:style w:type="character" w:customStyle="1" w:styleId="st1">
    <w:name w:val="st1"/>
    <w:basedOn w:val="DefaultParagraphFont"/>
    <w:uiPriority w:val="99"/>
    <w:rsid w:val="00C23FDC"/>
  </w:style>
  <w:style w:type="character" w:customStyle="1" w:styleId="metin">
    <w:name w:val="metin"/>
    <w:basedOn w:val="DefaultParagraphFont"/>
    <w:uiPriority w:val="99"/>
    <w:rsid w:val="00234192"/>
  </w:style>
  <w:style w:type="character" w:customStyle="1" w:styleId="deger">
    <w:name w:val="deger"/>
    <w:basedOn w:val="DefaultParagraphFont"/>
    <w:uiPriority w:val="99"/>
    <w:rsid w:val="00234192"/>
  </w:style>
  <w:style w:type="paragraph" w:customStyle="1" w:styleId="forres">
    <w:name w:val="forres"/>
    <w:basedOn w:val="Normal"/>
    <w:uiPriority w:val="99"/>
    <w:rsid w:val="00952CC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old">
    <w:name w:val="bold"/>
    <w:basedOn w:val="DefaultParagraphFont"/>
    <w:uiPriority w:val="99"/>
    <w:rsid w:val="00952CCD"/>
  </w:style>
  <w:style w:type="paragraph" w:styleId="BodyText">
    <w:name w:val="Body Text"/>
    <w:basedOn w:val="Normal"/>
    <w:link w:val="BodyTextChar"/>
    <w:uiPriority w:val="99"/>
    <w:rsid w:val="00D1122D"/>
    <w:pPr>
      <w:spacing w:after="0" w:line="360" w:lineRule="auto"/>
    </w:pPr>
    <w:rPr>
      <w:rFonts w:ascii="Arial" w:hAnsi="Arial" w:cs="Arial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1122D"/>
    <w:rPr>
      <w:rFonts w:ascii="Arial" w:hAnsi="Arial" w:cs="Arial"/>
      <w:sz w:val="20"/>
      <w:szCs w:val="20"/>
      <w:lang w:val="en-AU"/>
    </w:rPr>
  </w:style>
  <w:style w:type="character" w:customStyle="1" w:styleId="ortametin">
    <w:name w:val="ortametin"/>
    <w:basedOn w:val="DefaultParagraphFont"/>
    <w:uiPriority w:val="99"/>
    <w:rsid w:val="00A30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6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4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07">
                  <w:marLeft w:val="0"/>
                  <w:marRight w:val="0"/>
                  <w:marTop w:val="0"/>
                  <w:marBottom w:val="44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4665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0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58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48">
                      <w:marLeft w:val="25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6616">
                      <w:marLeft w:val="25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6677">
                      <w:marLeft w:val="25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6703">
                      <w:marLeft w:val="25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5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715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92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5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646">
                              <w:marLeft w:val="0"/>
                              <w:marRight w:val="0"/>
                              <w:marTop w:val="115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420">
              <w:marLeft w:val="-131"/>
              <w:marRight w:val="-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36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03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748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52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9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2" w:space="0" w:color="F2D89D"/>
                                                            <w:left w:val="single" w:sz="2" w:space="0" w:color="F2D89D"/>
                                                            <w:bottom w:val="single" w:sz="2" w:space="0" w:color="F2D89D"/>
                                                            <w:right w:val="single" w:sz="2" w:space="0" w:color="F2D89D"/>
                                                          </w:divBdr>
                                                          <w:divsChild>
                                                            <w:div w:id="46650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50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743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04">
                  <w:marLeft w:val="0"/>
                  <w:marRight w:val="0"/>
                  <w:marTop w:val="0"/>
                  <w:marBottom w:val="44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4665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0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0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712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5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5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5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5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5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5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399">
                  <w:marLeft w:val="0"/>
                  <w:marRight w:val="0"/>
                  <w:marTop w:val="0"/>
                  <w:marBottom w:val="44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4665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660">
      <w:marLeft w:val="0"/>
      <w:marRight w:val="0"/>
      <w:marTop w:val="0"/>
      <w:marBottom w:val="0"/>
      <w:divBdr>
        <w:top w:val="single" w:sz="2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466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49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614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754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50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573">
                  <w:marLeft w:val="-115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06732">
      <w:marLeft w:val="0"/>
      <w:marRight w:val="0"/>
      <w:marTop w:val="0"/>
      <w:marBottom w:val="0"/>
      <w:divBdr>
        <w:top w:val="single" w:sz="2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466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6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50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468E59A151A15438D123CA6DBF8A089" ma:contentTypeVersion="0" ma:contentTypeDescription="Yeni belge oluşturun." ma:contentTypeScope="" ma:versionID="87f922826ba6cf01b1d10e245be2e9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6C852F-936C-4DF4-830A-B61B876E6C2C}"/>
</file>

<file path=customXml/itemProps2.xml><?xml version="1.0" encoding="utf-8"?>
<ds:datastoreItem xmlns:ds="http://schemas.openxmlformats.org/officeDocument/2006/customXml" ds:itemID="{D33944F1-E802-487B-B4B1-71E8F20C8B5D}"/>
</file>

<file path=customXml/itemProps3.xml><?xml version="1.0" encoding="utf-8"?>
<ds:datastoreItem xmlns:ds="http://schemas.openxmlformats.org/officeDocument/2006/customXml" ds:itemID="{5F9AE1B2-A37D-4458-9C17-259CECF5866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9424</TotalTime>
  <Pages>1</Pages>
  <Words>84</Words>
  <Characters>481</Characters>
  <Application>Microsoft Office Outlook</Application>
  <DocSecurity>0</DocSecurity>
  <Lines>0</Lines>
  <Paragraphs>0</Paragraphs>
  <ScaleCrop>false</ScaleCrop>
  <Company>NhrCR(Nimueh)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Staj Başvuru Dilekçesi </dc:title>
  <dc:subject/>
  <dc:creator>Win 7</dc:creator>
  <cp:keywords/>
  <dc:description/>
  <cp:lastModifiedBy>user</cp:lastModifiedBy>
  <cp:revision>603</cp:revision>
  <cp:lastPrinted>2017-01-02T05:59:00Z</cp:lastPrinted>
  <dcterms:created xsi:type="dcterms:W3CDTF">2014-01-03T06:47:00Z</dcterms:created>
  <dcterms:modified xsi:type="dcterms:W3CDTF">2017-01-02T12:49:00Z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0x010100F468E59A151A15438D123CA6DBF8A089</vt:lpwstr>
  </property>
</Properties>
</file>